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63F" w:rsidRPr="001F60F6" w:rsidRDefault="00F7263F" w:rsidP="00396979">
      <w:pPr>
        <w:pStyle w:val="Heading1"/>
        <w:rPr>
          <w:rFonts w:cs="Times New Roman"/>
          <w:sz w:val="24"/>
          <w:szCs w:val="24"/>
        </w:rPr>
      </w:pPr>
      <w:r w:rsidRPr="001F60F6">
        <w:rPr>
          <w:sz w:val="24"/>
          <w:szCs w:val="24"/>
        </w:rPr>
        <w:t xml:space="preserve">КАЛЕНДАРНО-ТЕМАТИЧЕСКОЕ ПЛАНИРОВАНИЕ </w:t>
      </w:r>
      <w:r w:rsidRPr="001F60F6">
        <w:rPr>
          <w:sz w:val="24"/>
          <w:szCs w:val="24"/>
        </w:rPr>
        <w:br/>
        <w:t xml:space="preserve">по дополнительной общеобразовательной общеразвивающей программе </w:t>
      </w:r>
      <w:r w:rsidRPr="001F60F6">
        <w:rPr>
          <w:sz w:val="24"/>
          <w:szCs w:val="24"/>
        </w:rPr>
        <w:br/>
      </w:r>
      <w:r>
        <w:rPr>
          <w:sz w:val="24"/>
          <w:szCs w:val="24"/>
        </w:rPr>
        <w:t>физкультурно-спортивной</w:t>
      </w:r>
      <w:r w:rsidRPr="001F60F6">
        <w:rPr>
          <w:sz w:val="24"/>
          <w:szCs w:val="24"/>
        </w:rPr>
        <w:t xml:space="preserve"> направленности «</w:t>
      </w:r>
      <w:r>
        <w:rPr>
          <w:rFonts w:cs="Times New Roman"/>
          <w:sz w:val="24"/>
          <w:szCs w:val="24"/>
        </w:rPr>
        <w:t>Юный волейболист</w:t>
      </w:r>
      <w:r w:rsidRPr="001F60F6">
        <w:rPr>
          <w:sz w:val="24"/>
          <w:szCs w:val="24"/>
        </w:rPr>
        <w:t xml:space="preserve">» </w:t>
      </w:r>
      <w:r w:rsidRPr="001F60F6">
        <w:rPr>
          <w:sz w:val="24"/>
          <w:szCs w:val="24"/>
        </w:rPr>
        <w:br/>
        <w:t>1 год обучения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3402"/>
        <w:gridCol w:w="2977"/>
        <w:gridCol w:w="3118"/>
        <w:gridCol w:w="3686"/>
      </w:tblGrid>
      <w:tr w:rsidR="00F7263F" w:rsidRPr="00AD2425" w:rsidTr="00710762">
        <w:trPr>
          <w:trHeight w:val="863"/>
        </w:trPr>
        <w:tc>
          <w:tcPr>
            <w:tcW w:w="1384" w:type="dxa"/>
            <w:vAlign w:val="center"/>
          </w:tcPr>
          <w:p w:rsidR="00F7263F" w:rsidRPr="00AD2425" w:rsidRDefault="00F7263F" w:rsidP="00066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2425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F7263F" w:rsidRPr="00AD2425" w:rsidRDefault="00F7263F" w:rsidP="00066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2425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vAlign w:val="center"/>
          </w:tcPr>
          <w:p w:rsidR="00F7263F" w:rsidRPr="00AD2425" w:rsidRDefault="00F7263F" w:rsidP="00066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25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977" w:type="dxa"/>
            <w:vAlign w:val="center"/>
          </w:tcPr>
          <w:p w:rsidR="00F7263F" w:rsidRPr="00AD2425" w:rsidRDefault="00F7263F" w:rsidP="00066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25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118" w:type="dxa"/>
            <w:vAlign w:val="center"/>
          </w:tcPr>
          <w:p w:rsidR="00F7263F" w:rsidRPr="00AD2425" w:rsidRDefault="00F7263F" w:rsidP="00066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25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686" w:type="dxa"/>
            <w:vAlign w:val="center"/>
          </w:tcPr>
          <w:p w:rsidR="00F7263F" w:rsidRPr="00AD2425" w:rsidRDefault="00F7263F" w:rsidP="00066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25">
              <w:rPr>
                <w:rFonts w:ascii="Times New Roman" w:hAnsi="Times New Roman"/>
                <w:sz w:val="24"/>
                <w:szCs w:val="24"/>
              </w:rPr>
              <w:t>Дистанционный образовательный ресурс</w:t>
            </w:r>
          </w:p>
        </w:tc>
      </w:tr>
      <w:tr w:rsidR="00F7263F" w:rsidRPr="00AD2425" w:rsidTr="00710762">
        <w:tc>
          <w:tcPr>
            <w:tcW w:w="1384" w:type="dxa"/>
            <w:vAlign w:val="center"/>
          </w:tcPr>
          <w:p w:rsidR="00F7263F" w:rsidRPr="00AD2425" w:rsidRDefault="00F7263F" w:rsidP="00066E8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F7263F" w:rsidRPr="00C95D73" w:rsidRDefault="00F7263F">
            <w:pPr>
              <w:rPr>
                <w:rFonts w:ascii="Times New Roman" w:hAnsi="Times New Roman"/>
                <w:sz w:val="24"/>
                <w:szCs w:val="24"/>
              </w:rPr>
            </w:pPr>
            <w:r w:rsidRPr="00AD2425">
              <w:rPr>
                <w:rFonts w:ascii="Times New Roman" w:hAnsi="Times New Roman"/>
                <w:szCs w:val="24"/>
              </w:rPr>
              <w:t>История возникновения волейбола.</w:t>
            </w:r>
          </w:p>
        </w:tc>
        <w:tc>
          <w:tcPr>
            <w:tcW w:w="2977" w:type="dxa"/>
          </w:tcPr>
          <w:p w:rsidR="00F7263F" w:rsidRPr="00AD2425" w:rsidRDefault="00F7263F" w:rsidP="00066E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F7263F" w:rsidRPr="00AD2425" w:rsidRDefault="00F7263F" w:rsidP="00066E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25">
              <w:rPr>
                <w:rFonts w:ascii="Times New Roman" w:hAnsi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3686" w:type="dxa"/>
          </w:tcPr>
          <w:p w:rsidR="00F7263F" w:rsidRPr="00AD2425" w:rsidRDefault="00F7263F" w:rsidP="00066E86">
            <w:pPr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Pr="00AD242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https://football-match24.com/istoriya-volejbola-kratko-vozniknovenie-i-razvitie-igry.html</w:t>
              </w:r>
            </w:hyperlink>
            <w:r w:rsidRPr="00AD24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7263F" w:rsidRPr="00AD2425" w:rsidTr="00710762">
        <w:tc>
          <w:tcPr>
            <w:tcW w:w="1384" w:type="dxa"/>
            <w:vAlign w:val="center"/>
          </w:tcPr>
          <w:p w:rsidR="00F7263F" w:rsidRPr="00AD2425" w:rsidRDefault="00F7263F" w:rsidP="00F94CC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F7263F" w:rsidRPr="00C95D73" w:rsidRDefault="00F7263F" w:rsidP="00F94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425">
              <w:rPr>
                <w:rFonts w:ascii="Times New Roman" w:hAnsi="Times New Roman"/>
                <w:szCs w:val="24"/>
              </w:rPr>
              <w:t>Техника безопасности на занятиях волейболом. Подвижные игры.</w:t>
            </w:r>
          </w:p>
        </w:tc>
        <w:tc>
          <w:tcPr>
            <w:tcW w:w="2977" w:type="dxa"/>
          </w:tcPr>
          <w:p w:rsidR="00F7263F" w:rsidRPr="00AD2425" w:rsidRDefault="00F7263F" w:rsidP="00F94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F7263F" w:rsidRPr="00AD2425" w:rsidRDefault="00F7263F" w:rsidP="00F94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25">
              <w:rPr>
                <w:rFonts w:ascii="Times New Roman" w:hAnsi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3686" w:type="dxa"/>
          </w:tcPr>
          <w:p w:rsidR="00F7263F" w:rsidRPr="00AD2425" w:rsidRDefault="00F7263F" w:rsidP="00F94CC8">
            <w:pPr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Pr="00AD242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https://mydocx.ru/10-59734.html</w:t>
              </w:r>
            </w:hyperlink>
            <w:r w:rsidRPr="00AD24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263F" w:rsidRPr="00AD2425" w:rsidRDefault="00F7263F" w:rsidP="00F94CC8">
            <w:pPr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Pr="00AD242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https://animego.org/anime/voleybol-256</w:t>
              </w:r>
            </w:hyperlink>
            <w:r w:rsidRPr="00AD242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F7263F" w:rsidRPr="00AD2425" w:rsidRDefault="00F7263F" w:rsidP="00F94CC8">
            <w:pPr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425">
              <w:rPr>
                <w:rFonts w:ascii="Times New Roman" w:hAnsi="Times New Roman"/>
                <w:sz w:val="20"/>
                <w:szCs w:val="20"/>
              </w:rPr>
              <w:t>(см. серии по выбору)</w:t>
            </w:r>
          </w:p>
        </w:tc>
      </w:tr>
      <w:tr w:rsidR="00F7263F" w:rsidRPr="00AD2425" w:rsidTr="00710762">
        <w:tc>
          <w:tcPr>
            <w:tcW w:w="1384" w:type="dxa"/>
            <w:vAlign w:val="center"/>
          </w:tcPr>
          <w:p w:rsidR="00F7263F" w:rsidRPr="00AD2425" w:rsidRDefault="00F7263F" w:rsidP="00066E8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F7263F" w:rsidRPr="00C95D73" w:rsidRDefault="00F7263F">
            <w:pPr>
              <w:rPr>
                <w:rFonts w:ascii="Times New Roman" w:hAnsi="Times New Roman"/>
                <w:sz w:val="24"/>
                <w:szCs w:val="24"/>
              </w:rPr>
            </w:pPr>
            <w:r w:rsidRPr="00AD2425">
              <w:rPr>
                <w:rFonts w:ascii="Times New Roman" w:hAnsi="Times New Roman"/>
                <w:szCs w:val="24"/>
              </w:rPr>
              <w:t>Гигиена одежды и обуви при занятиях волейболом. ОФП. Перемещение. Пионербол.</w:t>
            </w:r>
          </w:p>
        </w:tc>
        <w:tc>
          <w:tcPr>
            <w:tcW w:w="2977" w:type="dxa"/>
          </w:tcPr>
          <w:p w:rsidR="00F7263F" w:rsidRPr="00AD2425" w:rsidRDefault="00F7263F" w:rsidP="00066E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F7263F" w:rsidRPr="00AD2425" w:rsidRDefault="00F7263F" w:rsidP="007107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25">
              <w:rPr>
                <w:rFonts w:ascii="Times New Roman" w:hAnsi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3686" w:type="dxa"/>
          </w:tcPr>
          <w:p w:rsidR="00F7263F" w:rsidRPr="00AD2425" w:rsidRDefault="00F7263F" w:rsidP="00066E86">
            <w:pPr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Pr="00AD242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andex.ru/images/search?text=%D0%93%D0%B8%D0%B3%D0%B8%D0%B5%D0%BD%D0%B0%20%D0%BE%D0%B4%D0%B5%D0%B6%D0%B4%D1%8B%20%D0%B8%20%D0%BE%D0%B1%D1%83%D0%B2%D0%B8%20%D0%BF%D1%80%D0%B8%20%D0%B7%D0%B0%D0%BD%D1%8F%D1%82%D0%B8%D1%8F%D1%85%20%D0%B2%D0%BE%D0%BB%D0%B5%D0%B9%D0%B1%D0%BE%D0%BB%D0%BE%D0%BC&amp;stype=image&amp;lr=2&amp;source=wiz</w:t>
              </w:r>
            </w:hyperlink>
            <w:r w:rsidRPr="00AD24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263F" w:rsidRPr="00AD2425" w:rsidRDefault="00F7263F" w:rsidP="00F94CC8">
            <w:pPr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Pr="00AD242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https://animego.org/anime/voleybol-256</w:t>
              </w:r>
            </w:hyperlink>
          </w:p>
          <w:p w:rsidR="00F7263F" w:rsidRPr="00AD2425" w:rsidRDefault="00F7263F" w:rsidP="00F94CC8">
            <w:pPr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425">
              <w:rPr>
                <w:rFonts w:ascii="Times New Roman" w:hAnsi="Times New Roman"/>
                <w:sz w:val="20"/>
                <w:szCs w:val="20"/>
              </w:rPr>
              <w:t xml:space="preserve"> (см. серии по выбору)</w:t>
            </w:r>
          </w:p>
        </w:tc>
      </w:tr>
      <w:tr w:rsidR="00F7263F" w:rsidRPr="00AD2425" w:rsidTr="00710762">
        <w:tc>
          <w:tcPr>
            <w:tcW w:w="1384" w:type="dxa"/>
            <w:vAlign w:val="center"/>
          </w:tcPr>
          <w:p w:rsidR="00F7263F" w:rsidRPr="00AD2425" w:rsidRDefault="00F7263F" w:rsidP="00066E8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F7263F" w:rsidRPr="00C95D73" w:rsidRDefault="00F7263F">
            <w:pPr>
              <w:rPr>
                <w:rFonts w:ascii="Times New Roman" w:hAnsi="Times New Roman"/>
                <w:sz w:val="24"/>
                <w:szCs w:val="24"/>
              </w:rPr>
            </w:pPr>
            <w:r w:rsidRPr="00AD2425">
              <w:rPr>
                <w:rFonts w:ascii="Times New Roman" w:hAnsi="Times New Roman"/>
                <w:szCs w:val="24"/>
              </w:rPr>
              <w:t>Права и обязанности игроков. Состав команды, замена игроков. Передача сверху двумя руками над собой.</w:t>
            </w:r>
          </w:p>
        </w:tc>
        <w:tc>
          <w:tcPr>
            <w:tcW w:w="2977" w:type="dxa"/>
          </w:tcPr>
          <w:p w:rsidR="00F7263F" w:rsidRPr="00AD2425" w:rsidRDefault="00F7263F" w:rsidP="00066E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F7263F" w:rsidRPr="00AD2425" w:rsidRDefault="00F7263F" w:rsidP="00066E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25">
              <w:rPr>
                <w:rFonts w:ascii="Times New Roman" w:hAnsi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3686" w:type="dxa"/>
          </w:tcPr>
          <w:p w:rsidR="00F7263F" w:rsidRPr="00AD2425" w:rsidRDefault="00F7263F" w:rsidP="00F94CC8">
            <w:pPr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10" w:history="1">
              <w:r w:rsidRPr="00AD2425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s://yandex.ru/video/preview?text=%D0%BF%D1%80%D0%B0%D0%B2%D0%B0%20%D0%B8%20%D0%BE%D0%B1%D1%8F%D0%B7%D0%B0%D0%BD%D0%BD%D0%BE%D1%81%D1%82%D0%B8%20%D0%B8%D0%B3%D1%80%D0%BE%D0%BA%D0%BE%D0%B2%20%D0%B2%20%D0%B2%D0%BE%D0%BB%D0%B5%D0%B9%D0%B1%D0%BE%D0%BB%D0%B5&amp;path=wizard&amp;parent-reqid=1600087257938099-1789792165419058124200111-production-app-host-man-web-yp-328&amp;wiz_type=v4thumbs&amp;filmId=16068598042607558879</w:t>
              </w:r>
            </w:hyperlink>
            <w:r w:rsidRPr="00AD242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7263F" w:rsidRPr="00AD2425" w:rsidRDefault="00F7263F" w:rsidP="00F94CC8">
            <w:pPr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263F" w:rsidRPr="00AD2425" w:rsidRDefault="00F7263F" w:rsidP="00F94CC8">
            <w:pPr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11" w:history="1">
              <w:r w:rsidRPr="00AD2425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https://animego.org/anime/voleybol-256</w:t>
              </w:r>
            </w:hyperlink>
            <w:r w:rsidRPr="00AD242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7263F" w:rsidRPr="00AD2425" w:rsidRDefault="00F7263F" w:rsidP="00F94CC8">
            <w:pPr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D2425">
              <w:rPr>
                <w:rFonts w:ascii="Times New Roman" w:hAnsi="Times New Roman"/>
                <w:sz w:val="16"/>
                <w:szCs w:val="16"/>
              </w:rPr>
              <w:t>(см. серии по выбору)</w:t>
            </w:r>
          </w:p>
          <w:p w:rsidR="00F7263F" w:rsidRPr="00AD2425" w:rsidRDefault="00F7263F" w:rsidP="00066E86">
            <w:pPr>
              <w:autoSpaceDN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263F" w:rsidRPr="00AD2425" w:rsidTr="00710762">
        <w:tc>
          <w:tcPr>
            <w:tcW w:w="1384" w:type="dxa"/>
            <w:vAlign w:val="center"/>
          </w:tcPr>
          <w:p w:rsidR="00F7263F" w:rsidRPr="00AD2425" w:rsidRDefault="00F7263F" w:rsidP="00066E8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F7263F" w:rsidRPr="00C95D73" w:rsidRDefault="00F7263F">
            <w:pPr>
              <w:rPr>
                <w:rFonts w:ascii="Times New Roman" w:hAnsi="Times New Roman"/>
                <w:sz w:val="24"/>
                <w:szCs w:val="24"/>
              </w:rPr>
            </w:pPr>
            <w:r w:rsidRPr="00AD2425">
              <w:rPr>
                <w:rFonts w:ascii="Times New Roman" w:hAnsi="Times New Roman"/>
                <w:szCs w:val="24"/>
              </w:rPr>
              <w:t>Перемещения. Передача двумя руками сверху после перемещения. Учебная игра. Эстафеты.</w:t>
            </w:r>
          </w:p>
        </w:tc>
        <w:tc>
          <w:tcPr>
            <w:tcW w:w="2977" w:type="dxa"/>
          </w:tcPr>
          <w:p w:rsidR="00F7263F" w:rsidRPr="00AD2425" w:rsidRDefault="00F7263F" w:rsidP="00066E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F7263F" w:rsidRPr="00AD2425" w:rsidRDefault="00F7263F" w:rsidP="00110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25">
              <w:rPr>
                <w:rFonts w:ascii="Times New Roman" w:hAnsi="Times New Roman"/>
                <w:sz w:val="20"/>
                <w:szCs w:val="20"/>
              </w:rPr>
              <w:t>1 неделя октября</w:t>
            </w:r>
          </w:p>
        </w:tc>
        <w:tc>
          <w:tcPr>
            <w:tcW w:w="3686" w:type="dxa"/>
          </w:tcPr>
          <w:p w:rsidR="00F7263F" w:rsidRPr="00AD2425" w:rsidRDefault="00F7263F" w:rsidP="00F94C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12" w:history="1">
              <w:r w:rsidRPr="00AD2425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https://animego.org/anime/voleybol-256</w:t>
              </w:r>
            </w:hyperlink>
            <w:r w:rsidRPr="00AD2425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F7263F" w:rsidRPr="00AD2425" w:rsidRDefault="00F7263F" w:rsidP="00F94CC8">
            <w:pPr>
              <w:autoSpaceDN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D2425">
              <w:rPr>
                <w:rFonts w:ascii="Times New Roman" w:hAnsi="Times New Roman"/>
                <w:sz w:val="16"/>
                <w:szCs w:val="16"/>
              </w:rPr>
              <w:t>(см. серии по выбору)</w:t>
            </w:r>
          </w:p>
          <w:p w:rsidR="00F7263F" w:rsidRPr="00AD2425" w:rsidRDefault="00F7263F" w:rsidP="00F94CC8">
            <w:pPr>
              <w:autoSpaceDN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13" w:history="1">
              <w:r w:rsidRPr="00AD2425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s://yandex.ru/video/preview?text=%D0%9F%D0%B5%D1%80%D0%B5%D0%B4%D0%B0%D1%87%D0%B0%20%D0%B4%D0%B2%D1%83%D0%BC%D1%8F%20%D1%80%D1%83%D0%BA%D0%B0%D0%BC%D0%B8%20%D1%81%D0%B2%D0%B5%D1%80%D1%85%D1%83%20%D0%BF%D0%BE%D1%81%D0%BB%D0%B5%20%D0%BF%D0%B5%D1%80%D0%B5%D0%BC%D0%B5%D1%89%D0%B5%D0%BD%D0%B8%D1%8F%20%D0%B2%20%D0%B2%D0%BE%D0%BB%D0%B5%D0%B9%D0%B1%D0%BE%D0%BB%D0%B5&amp;path=wizard&amp;parent-reqid=1600087385814633-1570941333540461141500277-production-app-host-vla-web-yp-74&amp;wiz_type=v4thumbs&amp;filmId=11785932288813115345</w:t>
              </w:r>
            </w:hyperlink>
            <w:r w:rsidRPr="00AD242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F7263F" w:rsidRPr="00AD2425" w:rsidTr="00710762">
        <w:tc>
          <w:tcPr>
            <w:tcW w:w="1384" w:type="dxa"/>
            <w:vAlign w:val="center"/>
          </w:tcPr>
          <w:p w:rsidR="00F7263F" w:rsidRPr="00AD2425" w:rsidRDefault="00F7263F" w:rsidP="00F94CC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F7263F" w:rsidRPr="00C95D73" w:rsidRDefault="00F7263F" w:rsidP="00F94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425">
              <w:rPr>
                <w:rFonts w:ascii="Times New Roman" w:hAnsi="Times New Roman"/>
                <w:szCs w:val="24"/>
              </w:rPr>
              <w:t>ОФП. Упражнения в передачах после перемещения.  Учебная игра.</w:t>
            </w:r>
          </w:p>
        </w:tc>
        <w:tc>
          <w:tcPr>
            <w:tcW w:w="2977" w:type="dxa"/>
          </w:tcPr>
          <w:p w:rsidR="00F7263F" w:rsidRPr="00AD2425" w:rsidRDefault="00F7263F" w:rsidP="00F94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F7263F" w:rsidRPr="00AD2425" w:rsidRDefault="00F7263F" w:rsidP="00F94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25">
              <w:rPr>
                <w:rFonts w:ascii="Times New Roman" w:hAnsi="Times New Roman"/>
                <w:sz w:val="24"/>
                <w:szCs w:val="24"/>
              </w:rPr>
              <w:t>2 неделя октября</w:t>
            </w:r>
          </w:p>
        </w:tc>
        <w:tc>
          <w:tcPr>
            <w:tcW w:w="3686" w:type="dxa"/>
          </w:tcPr>
          <w:p w:rsidR="00F7263F" w:rsidRPr="00AD2425" w:rsidRDefault="00F7263F" w:rsidP="00F94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Pr="00AD242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https://animego.org/anime/voleybol-256</w:t>
              </w:r>
            </w:hyperlink>
            <w:r w:rsidRPr="00AD242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F7263F" w:rsidRPr="00AD2425" w:rsidRDefault="00F7263F" w:rsidP="00F94CC8">
            <w:pPr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425">
              <w:rPr>
                <w:rFonts w:ascii="Times New Roman" w:hAnsi="Times New Roman"/>
                <w:sz w:val="20"/>
                <w:szCs w:val="20"/>
              </w:rPr>
              <w:t>(см. серии по выбору)</w:t>
            </w:r>
          </w:p>
        </w:tc>
      </w:tr>
      <w:tr w:rsidR="00F7263F" w:rsidRPr="00AD2425" w:rsidTr="00710762">
        <w:tc>
          <w:tcPr>
            <w:tcW w:w="1384" w:type="dxa"/>
            <w:vAlign w:val="center"/>
          </w:tcPr>
          <w:p w:rsidR="00F7263F" w:rsidRPr="00AD2425" w:rsidRDefault="00F7263F" w:rsidP="00F94CC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F7263F" w:rsidRPr="00C95D73" w:rsidRDefault="00F7263F" w:rsidP="00F94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425">
              <w:rPr>
                <w:rFonts w:ascii="Times New Roman" w:hAnsi="Times New Roman"/>
                <w:szCs w:val="24"/>
              </w:rPr>
              <w:t>Прием мяча снизу двумя руками. Совершенствование техники передачи сверху после перемещения.</w:t>
            </w:r>
          </w:p>
        </w:tc>
        <w:tc>
          <w:tcPr>
            <w:tcW w:w="2977" w:type="dxa"/>
          </w:tcPr>
          <w:p w:rsidR="00F7263F" w:rsidRPr="00AD2425" w:rsidRDefault="00F7263F" w:rsidP="00F94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F7263F" w:rsidRPr="00AD2425" w:rsidRDefault="00F7263F" w:rsidP="00F94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25">
              <w:rPr>
                <w:rFonts w:ascii="Times New Roman" w:hAnsi="Times New Roman"/>
                <w:sz w:val="24"/>
                <w:szCs w:val="24"/>
              </w:rPr>
              <w:t>3 неделя октября</w:t>
            </w:r>
          </w:p>
        </w:tc>
        <w:tc>
          <w:tcPr>
            <w:tcW w:w="3686" w:type="dxa"/>
          </w:tcPr>
          <w:p w:rsidR="00F7263F" w:rsidRPr="00AD2425" w:rsidRDefault="00F7263F" w:rsidP="00F94CC8">
            <w:pPr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4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5" w:history="1">
              <w:r w:rsidRPr="00AD242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https://animego.org/anime/voleybol-256</w:t>
              </w:r>
            </w:hyperlink>
            <w:r w:rsidRPr="00AD2425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  <w:p w:rsidR="00F7263F" w:rsidRPr="00AD2425" w:rsidRDefault="00F7263F" w:rsidP="00F94CC8">
            <w:pPr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425">
              <w:rPr>
                <w:rFonts w:ascii="Times New Roman" w:hAnsi="Times New Roman"/>
                <w:sz w:val="20"/>
                <w:szCs w:val="20"/>
              </w:rPr>
              <w:t>(см. серии по выбору)</w:t>
            </w:r>
          </w:p>
          <w:p w:rsidR="00F7263F" w:rsidRPr="00AD2425" w:rsidRDefault="00F7263F" w:rsidP="00F94CC8">
            <w:pPr>
              <w:autoSpaceDN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hyperlink r:id="rId16" w:history="1">
              <w:r w:rsidRPr="00AD2425">
                <w:rPr>
                  <w:rStyle w:val="Hyperlink"/>
                  <w:rFonts w:ascii="Times New Roman" w:hAnsi="Times New Roman"/>
                  <w:sz w:val="12"/>
                  <w:szCs w:val="12"/>
                </w:rPr>
                <w:t>https://yandex.ru/video/preview?text=%D0%9F%D0%B5%D1%80%D0%B5%D0%B4%D0%B0%D1%87%D0%B0%20%D0%B4%D0%B2%D1%83%D0%BC%D1%8F%20%D1%80%D1%83%D0%BA%D0%B0%D0%BC%D0%B8%20%D1%81%D0%B2%D0%B5%D1%80%D1%85%D1%83%20%D0%BF%D0%BE%D1%81%D0%BB%D0%B5%20%D0%BF%D0%B5%D1%80%D0%B5%D0%BC%D0%B5%D1%89%D0%B5%D0%BD%D0%B8%D1%8F%20%D0%B2%20%D0%B2%D0%BE%D0%BB%D0%B5%D0%B9%D0%B1%D0%BE%D0%BB%D0%B5&amp;path=wizard&amp;parent-reqid=1600087385814633-1570941333540461141500277-production-app-host-vla-web-yp-74&amp;wiz_type=v4thumbs&amp;filmId=11785932288813115345</w:t>
              </w:r>
            </w:hyperlink>
            <w:r w:rsidRPr="00AD2425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</w:tc>
      </w:tr>
      <w:tr w:rsidR="00F7263F" w:rsidRPr="00AD2425" w:rsidTr="00710762">
        <w:tc>
          <w:tcPr>
            <w:tcW w:w="1384" w:type="dxa"/>
            <w:vAlign w:val="center"/>
          </w:tcPr>
          <w:p w:rsidR="00F7263F" w:rsidRPr="00AD2425" w:rsidRDefault="00F7263F" w:rsidP="00F94CC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F7263F" w:rsidRPr="00C95D73" w:rsidRDefault="00F7263F" w:rsidP="00F94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425">
              <w:rPr>
                <w:rFonts w:ascii="Times New Roman" w:hAnsi="Times New Roman"/>
                <w:szCs w:val="24"/>
              </w:rPr>
              <w:t>Перемещения. Чередование способов.  Учебная игра по упрощенным правилам.</w:t>
            </w:r>
          </w:p>
        </w:tc>
        <w:tc>
          <w:tcPr>
            <w:tcW w:w="2977" w:type="dxa"/>
          </w:tcPr>
          <w:p w:rsidR="00F7263F" w:rsidRPr="00AD2425" w:rsidRDefault="00F7263F" w:rsidP="00F94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F7263F" w:rsidRPr="00AD2425" w:rsidRDefault="00F7263F" w:rsidP="00F94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25">
              <w:rPr>
                <w:rFonts w:ascii="Times New Roman" w:hAnsi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3686" w:type="dxa"/>
          </w:tcPr>
          <w:p w:rsidR="00F7263F" w:rsidRPr="00AD2425" w:rsidRDefault="00F7263F" w:rsidP="00F94CC8">
            <w:pPr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263F" w:rsidRPr="00AD2425" w:rsidRDefault="00F7263F" w:rsidP="00F94CC8">
            <w:pPr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Pr="00AD242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https://animego.org/anime/voleybol-256</w:t>
              </w:r>
            </w:hyperlink>
            <w:r w:rsidRPr="00AD24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263F" w:rsidRPr="00AD2425" w:rsidRDefault="00F7263F" w:rsidP="00F94CC8">
            <w:pPr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425">
              <w:rPr>
                <w:rFonts w:ascii="Times New Roman" w:hAnsi="Times New Roman"/>
                <w:sz w:val="20"/>
                <w:szCs w:val="20"/>
              </w:rPr>
              <w:t>(см. серии по выбору)</w:t>
            </w:r>
          </w:p>
        </w:tc>
      </w:tr>
      <w:tr w:rsidR="00F7263F" w:rsidRPr="00AD2425" w:rsidTr="000B65E4">
        <w:tc>
          <w:tcPr>
            <w:tcW w:w="1384" w:type="dxa"/>
            <w:vAlign w:val="center"/>
          </w:tcPr>
          <w:p w:rsidR="00F7263F" w:rsidRPr="00AD2425" w:rsidRDefault="00F7263F" w:rsidP="00066E8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F7263F" w:rsidRPr="00C95D73" w:rsidRDefault="00F7263F">
            <w:pPr>
              <w:rPr>
                <w:rFonts w:ascii="Times New Roman" w:hAnsi="Times New Roman"/>
                <w:sz w:val="24"/>
                <w:szCs w:val="24"/>
              </w:rPr>
            </w:pPr>
            <w:r w:rsidRPr="00AD2425">
              <w:rPr>
                <w:rFonts w:ascii="Times New Roman" w:hAnsi="Times New Roman"/>
                <w:szCs w:val="24"/>
              </w:rPr>
              <w:t xml:space="preserve"> Упражнения в перемещениях и передаче мяча.</w:t>
            </w:r>
          </w:p>
        </w:tc>
        <w:tc>
          <w:tcPr>
            <w:tcW w:w="2977" w:type="dxa"/>
          </w:tcPr>
          <w:p w:rsidR="00F7263F" w:rsidRPr="00AD2425" w:rsidRDefault="00F7263F" w:rsidP="00066E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F7263F" w:rsidRPr="00AD2425" w:rsidRDefault="00F7263F" w:rsidP="007A53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425">
              <w:rPr>
                <w:rFonts w:ascii="Times New Roman" w:hAnsi="Times New Roman"/>
                <w:color w:val="000000"/>
                <w:sz w:val="24"/>
                <w:szCs w:val="24"/>
              </w:rPr>
              <w:t>1 неделя ноября</w:t>
            </w:r>
          </w:p>
        </w:tc>
        <w:tc>
          <w:tcPr>
            <w:tcW w:w="3686" w:type="dxa"/>
          </w:tcPr>
          <w:p w:rsidR="00F7263F" w:rsidRPr="00AD2425" w:rsidRDefault="00F7263F" w:rsidP="00860DDA">
            <w:pPr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r w:rsidRPr="00AD242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https://animego.org/anime/voleybol-256</w:t>
              </w:r>
            </w:hyperlink>
            <w:r w:rsidRPr="00AD24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263F" w:rsidRPr="00AD2425" w:rsidRDefault="00F7263F" w:rsidP="00860DDA">
            <w:pPr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425">
              <w:rPr>
                <w:rFonts w:ascii="Times New Roman" w:hAnsi="Times New Roman"/>
                <w:sz w:val="20"/>
                <w:szCs w:val="20"/>
              </w:rPr>
              <w:t>(см. серии по выбору)</w:t>
            </w:r>
          </w:p>
        </w:tc>
      </w:tr>
      <w:tr w:rsidR="00F7263F" w:rsidRPr="00AD2425" w:rsidTr="000B65E4">
        <w:tc>
          <w:tcPr>
            <w:tcW w:w="1384" w:type="dxa"/>
            <w:vAlign w:val="center"/>
          </w:tcPr>
          <w:p w:rsidR="00F7263F" w:rsidRPr="00AD2425" w:rsidRDefault="00F7263F" w:rsidP="00066E8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F7263F" w:rsidRPr="00C95D73" w:rsidRDefault="00F7263F">
            <w:pPr>
              <w:rPr>
                <w:rFonts w:ascii="Times New Roman" w:hAnsi="Times New Roman"/>
                <w:sz w:val="24"/>
                <w:szCs w:val="24"/>
              </w:rPr>
            </w:pPr>
            <w:r w:rsidRPr="00AD2425">
              <w:rPr>
                <w:rFonts w:ascii="Times New Roman" w:hAnsi="Times New Roman"/>
                <w:szCs w:val="24"/>
              </w:rPr>
              <w:t>Прием мяча, наброшенного партнером. Передача через сетку. Подвижная игра «Два мяча».</w:t>
            </w:r>
          </w:p>
        </w:tc>
        <w:tc>
          <w:tcPr>
            <w:tcW w:w="2977" w:type="dxa"/>
          </w:tcPr>
          <w:p w:rsidR="00F7263F" w:rsidRPr="00AD2425" w:rsidRDefault="00F7263F" w:rsidP="00066E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F7263F" w:rsidRPr="00AD2425" w:rsidRDefault="00F7263F" w:rsidP="007A53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425">
              <w:rPr>
                <w:rFonts w:ascii="Times New Roman" w:hAnsi="Times New Roman"/>
                <w:color w:val="000000"/>
                <w:sz w:val="24"/>
                <w:szCs w:val="24"/>
              </w:rPr>
              <w:t>2 неделя ноября</w:t>
            </w:r>
          </w:p>
        </w:tc>
        <w:tc>
          <w:tcPr>
            <w:tcW w:w="3686" w:type="dxa"/>
          </w:tcPr>
          <w:p w:rsidR="00F7263F" w:rsidRPr="00AD2425" w:rsidRDefault="00F7263F" w:rsidP="00860DDA">
            <w:pPr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Pr="00AD242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https://animego.org/anime/voleybol-256</w:t>
              </w:r>
            </w:hyperlink>
            <w:r w:rsidRPr="00AD24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263F" w:rsidRPr="00AD2425" w:rsidRDefault="00F7263F" w:rsidP="00860DDA">
            <w:pPr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425">
              <w:rPr>
                <w:rFonts w:ascii="Times New Roman" w:hAnsi="Times New Roman"/>
                <w:sz w:val="20"/>
                <w:szCs w:val="20"/>
              </w:rPr>
              <w:t>(см. серии по выбору)</w:t>
            </w:r>
          </w:p>
        </w:tc>
      </w:tr>
      <w:tr w:rsidR="00F7263F" w:rsidRPr="00AD2425" w:rsidTr="000B65E4">
        <w:tc>
          <w:tcPr>
            <w:tcW w:w="1384" w:type="dxa"/>
            <w:vAlign w:val="center"/>
          </w:tcPr>
          <w:p w:rsidR="00F7263F" w:rsidRPr="00AD2425" w:rsidRDefault="00F7263F" w:rsidP="00066E8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F7263F" w:rsidRPr="00C95D73" w:rsidRDefault="00F7263F">
            <w:pPr>
              <w:rPr>
                <w:rFonts w:ascii="Times New Roman" w:hAnsi="Times New Roman"/>
                <w:sz w:val="24"/>
                <w:szCs w:val="24"/>
              </w:rPr>
            </w:pPr>
            <w:r w:rsidRPr="00AD2425">
              <w:rPr>
                <w:rFonts w:ascii="Times New Roman" w:hAnsi="Times New Roman"/>
                <w:szCs w:val="24"/>
              </w:rPr>
              <w:t>Перемещения. Закрепление техники передачи мяча сверху двумя руками. Подвижная игра «Вызов номеров».</w:t>
            </w:r>
          </w:p>
        </w:tc>
        <w:tc>
          <w:tcPr>
            <w:tcW w:w="2977" w:type="dxa"/>
          </w:tcPr>
          <w:p w:rsidR="00F7263F" w:rsidRPr="00AD2425" w:rsidRDefault="00F7263F" w:rsidP="00066E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F7263F" w:rsidRPr="00AD2425" w:rsidRDefault="00F7263F" w:rsidP="007A53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425">
              <w:rPr>
                <w:rFonts w:ascii="Times New Roman" w:hAnsi="Times New Roman"/>
                <w:color w:val="000000"/>
                <w:sz w:val="24"/>
                <w:szCs w:val="24"/>
              </w:rPr>
              <w:t>3 неделя ноября</w:t>
            </w:r>
          </w:p>
        </w:tc>
        <w:tc>
          <w:tcPr>
            <w:tcW w:w="3686" w:type="dxa"/>
          </w:tcPr>
          <w:p w:rsidR="00F7263F" w:rsidRPr="00AD2425" w:rsidRDefault="00F7263F" w:rsidP="00860DDA">
            <w:pPr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Pr="00AD242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https://animego.org/anime/voleybol-256</w:t>
              </w:r>
            </w:hyperlink>
            <w:r w:rsidRPr="00AD24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263F" w:rsidRPr="00AD2425" w:rsidRDefault="00F7263F" w:rsidP="00860DDA">
            <w:pPr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425">
              <w:rPr>
                <w:rFonts w:ascii="Times New Roman" w:hAnsi="Times New Roman"/>
                <w:sz w:val="20"/>
                <w:szCs w:val="20"/>
              </w:rPr>
              <w:t>(см. серии по выбору)</w:t>
            </w:r>
          </w:p>
        </w:tc>
      </w:tr>
      <w:tr w:rsidR="00F7263F" w:rsidRPr="00AD2425" w:rsidTr="000B65E4">
        <w:tc>
          <w:tcPr>
            <w:tcW w:w="1384" w:type="dxa"/>
            <w:vAlign w:val="center"/>
          </w:tcPr>
          <w:p w:rsidR="00F7263F" w:rsidRPr="00AD2425" w:rsidRDefault="00F7263F" w:rsidP="00066E8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F7263F" w:rsidRPr="00C95D73" w:rsidRDefault="00F7263F">
            <w:pPr>
              <w:rPr>
                <w:rFonts w:ascii="Times New Roman" w:hAnsi="Times New Roman"/>
                <w:sz w:val="24"/>
                <w:szCs w:val="24"/>
              </w:rPr>
            </w:pPr>
            <w:r w:rsidRPr="00AD2425">
              <w:rPr>
                <w:rFonts w:ascii="Times New Roman" w:hAnsi="Times New Roman"/>
                <w:szCs w:val="24"/>
              </w:rPr>
              <w:t>СФП. Совершенствование техники передачи мяча сверху двумя руками. Подвижная игра «Охотники и утки».</w:t>
            </w:r>
          </w:p>
        </w:tc>
        <w:tc>
          <w:tcPr>
            <w:tcW w:w="2977" w:type="dxa"/>
          </w:tcPr>
          <w:p w:rsidR="00F7263F" w:rsidRPr="00AD2425" w:rsidRDefault="00F7263F" w:rsidP="00066E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F7263F" w:rsidRPr="00AD2425" w:rsidRDefault="00F7263F" w:rsidP="007A53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425">
              <w:rPr>
                <w:rFonts w:ascii="Times New Roman" w:hAnsi="Times New Roman"/>
                <w:color w:val="000000"/>
                <w:sz w:val="24"/>
                <w:szCs w:val="24"/>
              </w:rPr>
              <w:t>4 неделя ноября</w:t>
            </w:r>
          </w:p>
        </w:tc>
        <w:tc>
          <w:tcPr>
            <w:tcW w:w="3686" w:type="dxa"/>
          </w:tcPr>
          <w:p w:rsidR="00F7263F" w:rsidRPr="00AD2425" w:rsidRDefault="00F7263F" w:rsidP="00860DDA">
            <w:pPr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Pr="00AD242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https://animego.org/anime/voleybol-256</w:t>
              </w:r>
            </w:hyperlink>
            <w:r w:rsidRPr="00AD24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263F" w:rsidRPr="00AD2425" w:rsidRDefault="00F7263F" w:rsidP="00860DDA">
            <w:pPr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425">
              <w:rPr>
                <w:rFonts w:ascii="Times New Roman" w:hAnsi="Times New Roman"/>
                <w:sz w:val="20"/>
                <w:szCs w:val="20"/>
              </w:rPr>
              <w:t>(см. серии по выбору)</w:t>
            </w:r>
          </w:p>
        </w:tc>
      </w:tr>
      <w:tr w:rsidR="00F7263F" w:rsidRPr="00AD2425" w:rsidTr="000B65E4">
        <w:tc>
          <w:tcPr>
            <w:tcW w:w="1384" w:type="dxa"/>
            <w:vAlign w:val="center"/>
          </w:tcPr>
          <w:p w:rsidR="00F7263F" w:rsidRPr="00AD2425" w:rsidRDefault="00F7263F" w:rsidP="00066E8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F7263F" w:rsidRPr="00C95D73" w:rsidRDefault="00F7263F">
            <w:pPr>
              <w:rPr>
                <w:rFonts w:ascii="Times New Roman" w:hAnsi="Times New Roman"/>
                <w:sz w:val="24"/>
                <w:szCs w:val="24"/>
              </w:rPr>
            </w:pPr>
            <w:r w:rsidRPr="00AD2425">
              <w:rPr>
                <w:rFonts w:ascii="Times New Roman" w:hAnsi="Times New Roman"/>
                <w:szCs w:val="24"/>
              </w:rPr>
              <w:t>Упражнения в перемещениях и передачах мяча. Подвижная игра «Два мяча».</w:t>
            </w:r>
          </w:p>
        </w:tc>
        <w:tc>
          <w:tcPr>
            <w:tcW w:w="2977" w:type="dxa"/>
          </w:tcPr>
          <w:p w:rsidR="00F7263F" w:rsidRPr="00AD2425" w:rsidRDefault="00F7263F" w:rsidP="00066E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F7263F" w:rsidRPr="00AD2425" w:rsidRDefault="00F7263F" w:rsidP="007A53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425">
              <w:rPr>
                <w:rFonts w:ascii="Times New Roman" w:hAnsi="Times New Roman"/>
                <w:color w:val="000000"/>
                <w:sz w:val="24"/>
                <w:szCs w:val="24"/>
              </w:rPr>
              <w:t>1 неделя декабря</w:t>
            </w:r>
          </w:p>
        </w:tc>
        <w:tc>
          <w:tcPr>
            <w:tcW w:w="3686" w:type="dxa"/>
          </w:tcPr>
          <w:p w:rsidR="00F7263F" w:rsidRPr="00AD2425" w:rsidRDefault="00F7263F" w:rsidP="00860DDA">
            <w:pPr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2" w:history="1">
              <w:r w:rsidRPr="00AD242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https://animego.org/anime/voleybol-256</w:t>
              </w:r>
            </w:hyperlink>
            <w:r w:rsidRPr="00AD24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263F" w:rsidRPr="00AD2425" w:rsidRDefault="00F7263F" w:rsidP="00860DDA">
            <w:pPr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425">
              <w:rPr>
                <w:rFonts w:ascii="Times New Roman" w:hAnsi="Times New Roman"/>
                <w:sz w:val="20"/>
                <w:szCs w:val="20"/>
              </w:rPr>
              <w:t>(см. серии по выбору)</w:t>
            </w:r>
          </w:p>
        </w:tc>
      </w:tr>
      <w:tr w:rsidR="00F7263F" w:rsidRPr="00AD2425" w:rsidTr="000B65E4">
        <w:tc>
          <w:tcPr>
            <w:tcW w:w="1384" w:type="dxa"/>
            <w:vAlign w:val="center"/>
          </w:tcPr>
          <w:p w:rsidR="00F7263F" w:rsidRPr="00AD2425" w:rsidRDefault="00F7263F" w:rsidP="00066E8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F7263F" w:rsidRPr="00C95D73" w:rsidRDefault="00F7263F">
            <w:pPr>
              <w:rPr>
                <w:rFonts w:ascii="Times New Roman" w:hAnsi="Times New Roman"/>
                <w:sz w:val="24"/>
                <w:szCs w:val="24"/>
              </w:rPr>
            </w:pPr>
            <w:r w:rsidRPr="00AD2425">
              <w:rPr>
                <w:rFonts w:ascii="Times New Roman" w:hAnsi="Times New Roman"/>
                <w:szCs w:val="24"/>
              </w:rPr>
              <w:t>Права и обязанности игроков. Расстановка игроков. Прием мяча снизу, наброшенного партнером. Пионербол.</w:t>
            </w:r>
          </w:p>
        </w:tc>
        <w:tc>
          <w:tcPr>
            <w:tcW w:w="2977" w:type="dxa"/>
          </w:tcPr>
          <w:p w:rsidR="00F7263F" w:rsidRPr="00AD2425" w:rsidRDefault="00F7263F" w:rsidP="00066E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F7263F" w:rsidRPr="00AD2425" w:rsidRDefault="00F7263F" w:rsidP="007A53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425">
              <w:rPr>
                <w:rFonts w:ascii="Times New Roman" w:hAnsi="Times New Roman"/>
                <w:color w:val="000000"/>
                <w:sz w:val="24"/>
                <w:szCs w:val="24"/>
              </w:rPr>
              <w:t>2 неделя декабря</w:t>
            </w:r>
          </w:p>
        </w:tc>
        <w:tc>
          <w:tcPr>
            <w:tcW w:w="3686" w:type="dxa"/>
          </w:tcPr>
          <w:p w:rsidR="00F7263F" w:rsidRPr="00AD2425" w:rsidRDefault="00F7263F" w:rsidP="00860DDA">
            <w:pPr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3" w:history="1">
              <w:r w:rsidRPr="00AD242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https://animego.org/anime/voleybol-256</w:t>
              </w:r>
            </w:hyperlink>
            <w:r w:rsidRPr="00AD24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263F" w:rsidRPr="00AD2425" w:rsidRDefault="00F7263F" w:rsidP="00860DDA">
            <w:pPr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425">
              <w:rPr>
                <w:rFonts w:ascii="Times New Roman" w:hAnsi="Times New Roman"/>
                <w:sz w:val="20"/>
                <w:szCs w:val="20"/>
              </w:rPr>
              <w:t>(см. серии по выбору)</w:t>
            </w:r>
          </w:p>
          <w:p w:rsidR="00F7263F" w:rsidRPr="00AD2425" w:rsidRDefault="00F7263F" w:rsidP="00860DDA">
            <w:pPr>
              <w:autoSpaceDN w:val="0"/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hyperlink r:id="rId24" w:history="1">
              <w:r w:rsidRPr="00AD2425">
                <w:rPr>
                  <w:rStyle w:val="Hyperlink"/>
                  <w:rFonts w:ascii="Times New Roman" w:hAnsi="Times New Roman"/>
                  <w:sz w:val="12"/>
                  <w:szCs w:val="12"/>
                </w:rPr>
                <w:t>https://yandex.ru/video/preview/?filmId=4468889528314820091&amp;text=%D0%9F%D1%80%D0%B0%D0%B2%D0%B0+%D0%B8+%D0%BE%D0%B1%D1%8F%D0%B7%D0%B0%D0%BD%D0%BD%D0%BE%D1%81%D1%82%D0%B8+%D0%B8%D0%B3%D1%80%D0%BE%D0%BA%D0%BE%D0%B2.+%D0%A0%D0%B0%D1%81%D1%81%D1%82%D0%B0%D0%BD%D0%BE%D0%B2%D0%BA%D0%B0+%D0%B8%D0%B3%D1%80%D0%BE%D0%BA%D0%BE%D0%B2</w:t>
              </w:r>
            </w:hyperlink>
            <w:r w:rsidRPr="00AD2425">
              <w:rPr>
                <w:rFonts w:ascii="Times New Roman" w:hAnsi="Times New Roman"/>
                <w:sz w:val="12"/>
                <w:szCs w:val="12"/>
              </w:rPr>
              <w:t xml:space="preserve">.+ </w:t>
            </w:r>
          </w:p>
        </w:tc>
      </w:tr>
      <w:tr w:rsidR="00F7263F" w:rsidRPr="00AD2425" w:rsidTr="000B65E4">
        <w:tc>
          <w:tcPr>
            <w:tcW w:w="1384" w:type="dxa"/>
            <w:vAlign w:val="center"/>
          </w:tcPr>
          <w:p w:rsidR="00F7263F" w:rsidRPr="00AD2425" w:rsidRDefault="00F7263F" w:rsidP="00066E8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F7263F" w:rsidRPr="00C95D73" w:rsidRDefault="00F7263F">
            <w:pPr>
              <w:rPr>
                <w:rFonts w:ascii="Times New Roman" w:hAnsi="Times New Roman"/>
                <w:sz w:val="24"/>
                <w:szCs w:val="24"/>
              </w:rPr>
            </w:pPr>
            <w:r w:rsidRPr="00AD2425">
              <w:rPr>
                <w:rFonts w:ascii="Times New Roman" w:hAnsi="Times New Roman"/>
                <w:szCs w:val="24"/>
              </w:rPr>
              <w:t>Перемещения: чередование способов. Передача: с набрасыванием партнером через сетку. Многократные передачи в стену.</w:t>
            </w:r>
          </w:p>
        </w:tc>
        <w:tc>
          <w:tcPr>
            <w:tcW w:w="2977" w:type="dxa"/>
          </w:tcPr>
          <w:p w:rsidR="00F7263F" w:rsidRPr="00AD2425" w:rsidRDefault="00F7263F" w:rsidP="00066E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F7263F" w:rsidRPr="00AD2425" w:rsidRDefault="00F7263F" w:rsidP="007A53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425">
              <w:rPr>
                <w:rFonts w:ascii="Times New Roman" w:hAnsi="Times New Roman"/>
                <w:color w:val="000000"/>
                <w:sz w:val="24"/>
                <w:szCs w:val="24"/>
              </w:rPr>
              <w:t>3 неделя декабря</w:t>
            </w:r>
          </w:p>
        </w:tc>
        <w:tc>
          <w:tcPr>
            <w:tcW w:w="3686" w:type="dxa"/>
          </w:tcPr>
          <w:p w:rsidR="00F7263F" w:rsidRPr="00AD2425" w:rsidRDefault="00F7263F" w:rsidP="00860DDA">
            <w:pPr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5" w:history="1">
              <w:r w:rsidRPr="00AD242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https://animego.org/anime/voleybol-256</w:t>
              </w:r>
            </w:hyperlink>
            <w:r w:rsidRPr="00AD24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263F" w:rsidRPr="00AD2425" w:rsidRDefault="00F7263F" w:rsidP="00860DDA">
            <w:pPr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425">
              <w:rPr>
                <w:rFonts w:ascii="Times New Roman" w:hAnsi="Times New Roman"/>
                <w:sz w:val="20"/>
                <w:szCs w:val="20"/>
              </w:rPr>
              <w:t>(см. серии по выбору)</w:t>
            </w:r>
          </w:p>
        </w:tc>
      </w:tr>
      <w:tr w:rsidR="00F7263F" w:rsidRPr="00AD2425" w:rsidTr="000B65E4">
        <w:tc>
          <w:tcPr>
            <w:tcW w:w="1384" w:type="dxa"/>
            <w:vAlign w:val="center"/>
          </w:tcPr>
          <w:p w:rsidR="00F7263F" w:rsidRPr="00AD2425" w:rsidRDefault="00F7263F" w:rsidP="00066E8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F7263F" w:rsidRPr="00C95D73" w:rsidRDefault="00F7263F">
            <w:pPr>
              <w:rPr>
                <w:rFonts w:ascii="Times New Roman" w:hAnsi="Times New Roman"/>
                <w:sz w:val="24"/>
                <w:szCs w:val="24"/>
              </w:rPr>
            </w:pPr>
            <w:r w:rsidRPr="00AD2425">
              <w:rPr>
                <w:rFonts w:ascii="Times New Roman" w:hAnsi="Times New Roman"/>
                <w:szCs w:val="24"/>
              </w:rPr>
              <w:t>ОФП. Многократные передачи в стену. Прием: снизу, мяча наброшенного партнером. То же, мяч набрасывается через сетку. Подвижные игры.</w:t>
            </w:r>
          </w:p>
        </w:tc>
        <w:tc>
          <w:tcPr>
            <w:tcW w:w="2977" w:type="dxa"/>
          </w:tcPr>
          <w:p w:rsidR="00F7263F" w:rsidRPr="00AD2425" w:rsidRDefault="00F7263F" w:rsidP="00066E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F7263F" w:rsidRPr="00AD2425" w:rsidRDefault="00F7263F" w:rsidP="007A53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425">
              <w:rPr>
                <w:rFonts w:ascii="Times New Roman" w:hAnsi="Times New Roman"/>
                <w:color w:val="000000"/>
                <w:sz w:val="24"/>
                <w:szCs w:val="24"/>
              </w:rPr>
              <w:t>4 неделя декабря</w:t>
            </w:r>
          </w:p>
        </w:tc>
        <w:tc>
          <w:tcPr>
            <w:tcW w:w="3686" w:type="dxa"/>
          </w:tcPr>
          <w:p w:rsidR="00F7263F" w:rsidRPr="00AD2425" w:rsidRDefault="00F7263F" w:rsidP="00860DDA">
            <w:pPr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6" w:history="1">
              <w:r w:rsidRPr="00AD242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https://animego.org/anime/voleybol-256</w:t>
              </w:r>
            </w:hyperlink>
            <w:r w:rsidRPr="00AD24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263F" w:rsidRPr="00AD2425" w:rsidRDefault="00F7263F" w:rsidP="00860DDA">
            <w:pPr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425">
              <w:rPr>
                <w:rFonts w:ascii="Times New Roman" w:hAnsi="Times New Roman"/>
                <w:sz w:val="20"/>
                <w:szCs w:val="20"/>
              </w:rPr>
              <w:t>(см. серии по выбору)</w:t>
            </w:r>
          </w:p>
        </w:tc>
      </w:tr>
      <w:tr w:rsidR="00F7263F" w:rsidRPr="00AD2425" w:rsidTr="000B65E4">
        <w:tc>
          <w:tcPr>
            <w:tcW w:w="1384" w:type="dxa"/>
            <w:vAlign w:val="center"/>
          </w:tcPr>
          <w:p w:rsidR="00F7263F" w:rsidRPr="00AD2425" w:rsidRDefault="00F7263F" w:rsidP="00066E8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F7263F" w:rsidRPr="00C95D73" w:rsidRDefault="00F7263F">
            <w:pPr>
              <w:rPr>
                <w:rFonts w:ascii="Times New Roman" w:hAnsi="Times New Roman"/>
                <w:sz w:val="24"/>
                <w:szCs w:val="24"/>
              </w:rPr>
            </w:pPr>
            <w:r w:rsidRPr="00AD2425">
              <w:rPr>
                <w:rFonts w:ascii="Times New Roman" w:hAnsi="Times New Roman"/>
                <w:szCs w:val="24"/>
              </w:rPr>
              <w:t>ОФП. Передачи в стену, в парах в зонах 6-3, 4-3, 2-3. Подвижная игра «Передал – садись!».</w:t>
            </w:r>
          </w:p>
        </w:tc>
        <w:tc>
          <w:tcPr>
            <w:tcW w:w="2977" w:type="dxa"/>
          </w:tcPr>
          <w:p w:rsidR="00F7263F" w:rsidRPr="00AD2425" w:rsidRDefault="00F7263F" w:rsidP="00066E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F7263F" w:rsidRPr="00AD2425" w:rsidRDefault="00F7263F" w:rsidP="007A53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425">
              <w:rPr>
                <w:rFonts w:ascii="Times New Roman" w:hAnsi="Times New Roman"/>
                <w:color w:val="000000"/>
                <w:sz w:val="24"/>
                <w:szCs w:val="24"/>
              </w:rPr>
              <w:t>2 неделя января</w:t>
            </w:r>
          </w:p>
        </w:tc>
        <w:tc>
          <w:tcPr>
            <w:tcW w:w="3686" w:type="dxa"/>
          </w:tcPr>
          <w:p w:rsidR="00F7263F" w:rsidRPr="00AD2425" w:rsidRDefault="00F7263F" w:rsidP="00860DDA">
            <w:pPr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7" w:history="1">
              <w:r w:rsidRPr="00AD242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https://animego.org/anime/voleybol-256</w:t>
              </w:r>
            </w:hyperlink>
            <w:r w:rsidRPr="00AD24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263F" w:rsidRPr="00AD2425" w:rsidRDefault="00F7263F" w:rsidP="00860DDA">
            <w:pPr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425">
              <w:rPr>
                <w:rFonts w:ascii="Times New Roman" w:hAnsi="Times New Roman"/>
                <w:sz w:val="20"/>
                <w:szCs w:val="20"/>
              </w:rPr>
              <w:t>(см. серии по выбору)</w:t>
            </w:r>
          </w:p>
        </w:tc>
      </w:tr>
      <w:tr w:rsidR="00F7263F" w:rsidRPr="00AD2425" w:rsidTr="000B65E4">
        <w:tc>
          <w:tcPr>
            <w:tcW w:w="1384" w:type="dxa"/>
            <w:vAlign w:val="center"/>
          </w:tcPr>
          <w:p w:rsidR="00F7263F" w:rsidRPr="00AD2425" w:rsidRDefault="00F7263F" w:rsidP="00066E8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F7263F" w:rsidRPr="00C95D73" w:rsidRDefault="00F7263F">
            <w:pPr>
              <w:rPr>
                <w:rFonts w:ascii="Times New Roman" w:hAnsi="Times New Roman"/>
                <w:sz w:val="24"/>
                <w:szCs w:val="24"/>
              </w:rPr>
            </w:pPr>
            <w:r w:rsidRPr="00AD2425">
              <w:rPr>
                <w:rFonts w:ascii="Times New Roman" w:hAnsi="Times New Roman"/>
                <w:szCs w:val="24"/>
              </w:rPr>
              <w:t>Перемещения. Передача: в парах через сетку, в треугольнике. Прием снизу у стены.</w:t>
            </w:r>
          </w:p>
        </w:tc>
        <w:tc>
          <w:tcPr>
            <w:tcW w:w="2977" w:type="dxa"/>
          </w:tcPr>
          <w:p w:rsidR="00F7263F" w:rsidRPr="00AD2425" w:rsidRDefault="00F7263F" w:rsidP="00066E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F7263F" w:rsidRPr="00AD2425" w:rsidRDefault="00F7263F" w:rsidP="007A53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4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неделя января </w:t>
            </w:r>
          </w:p>
        </w:tc>
        <w:tc>
          <w:tcPr>
            <w:tcW w:w="3686" w:type="dxa"/>
          </w:tcPr>
          <w:p w:rsidR="00F7263F" w:rsidRPr="00AD2425" w:rsidRDefault="00F7263F" w:rsidP="00860DDA">
            <w:pPr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r w:rsidRPr="00AD242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https://animego.org/anime/voleybol-256</w:t>
              </w:r>
            </w:hyperlink>
            <w:r w:rsidRPr="00AD24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263F" w:rsidRPr="00AD2425" w:rsidRDefault="00F7263F" w:rsidP="00860DDA">
            <w:pPr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425">
              <w:rPr>
                <w:rFonts w:ascii="Times New Roman" w:hAnsi="Times New Roman"/>
                <w:sz w:val="20"/>
                <w:szCs w:val="20"/>
              </w:rPr>
              <w:t>(см. серии по выбору)</w:t>
            </w:r>
          </w:p>
        </w:tc>
      </w:tr>
      <w:tr w:rsidR="00F7263F" w:rsidRPr="00AD2425" w:rsidTr="000B65E4">
        <w:tc>
          <w:tcPr>
            <w:tcW w:w="1384" w:type="dxa"/>
            <w:vAlign w:val="center"/>
          </w:tcPr>
          <w:p w:rsidR="00F7263F" w:rsidRPr="00AD2425" w:rsidRDefault="00F7263F" w:rsidP="00066E8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F7263F" w:rsidRPr="00C95D73" w:rsidRDefault="00F7263F">
            <w:pPr>
              <w:rPr>
                <w:rFonts w:ascii="Times New Roman" w:hAnsi="Times New Roman"/>
                <w:sz w:val="24"/>
                <w:szCs w:val="24"/>
              </w:rPr>
            </w:pPr>
            <w:r w:rsidRPr="00AD2425">
              <w:rPr>
                <w:rFonts w:ascii="Times New Roman" w:hAnsi="Times New Roman"/>
                <w:szCs w:val="24"/>
              </w:rPr>
              <w:t>Перемещения. Передача в парах через сетку, в треугольнике. Прием мяча, отраженного сеткой. Нижняя прямая подача с 3-6 метров.</w:t>
            </w:r>
          </w:p>
        </w:tc>
        <w:tc>
          <w:tcPr>
            <w:tcW w:w="2977" w:type="dxa"/>
          </w:tcPr>
          <w:p w:rsidR="00F7263F" w:rsidRPr="00AD2425" w:rsidRDefault="00F7263F" w:rsidP="00066E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F7263F" w:rsidRPr="00AD2425" w:rsidRDefault="00F7263F" w:rsidP="007A53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4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неделя января </w:t>
            </w:r>
          </w:p>
        </w:tc>
        <w:tc>
          <w:tcPr>
            <w:tcW w:w="3686" w:type="dxa"/>
          </w:tcPr>
          <w:p w:rsidR="00F7263F" w:rsidRPr="00AD2425" w:rsidRDefault="00F7263F" w:rsidP="00860DDA">
            <w:pPr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9" w:history="1">
              <w:r w:rsidRPr="00AD242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https://animego.org/anime/voleybol-256</w:t>
              </w:r>
            </w:hyperlink>
            <w:r w:rsidRPr="00AD24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263F" w:rsidRPr="00AD2425" w:rsidRDefault="00F7263F" w:rsidP="00860DDA">
            <w:pPr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425">
              <w:rPr>
                <w:rFonts w:ascii="Times New Roman" w:hAnsi="Times New Roman"/>
                <w:sz w:val="20"/>
                <w:szCs w:val="20"/>
              </w:rPr>
              <w:t>(см. серии по выбору)</w:t>
            </w:r>
          </w:p>
        </w:tc>
      </w:tr>
      <w:tr w:rsidR="00F7263F" w:rsidRPr="00AD2425" w:rsidTr="000B65E4">
        <w:tc>
          <w:tcPr>
            <w:tcW w:w="1384" w:type="dxa"/>
            <w:vAlign w:val="center"/>
          </w:tcPr>
          <w:p w:rsidR="00F7263F" w:rsidRPr="00AD2425" w:rsidRDefault="00F7263F" w:rsidP="00066E8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F7263F" w:rsidRPr="005B71CD" w:rsidRDefault="00F7263F">
            <w:pPr>
              <w:rPr>
                <w:rFonts w:ascii="Times New Roman" w:hAnsi="Times New Roman"/>
                <w:sz w:val="24"/>
                <w:szCs w:val="24"/>
              </w:rPr>
            </w:pPr>
            <w:r w:rsidRPr="00AD2425">
              <w:rPr>
                <w:rFonts w:ascii="Times New Roman" w:hAnsi="Times New Roman"/>
                <w:sz w:val="24"/>
                <w:szCs w:val="24"/>
              </w:rPr>
              <w:t>Передача и прием в зонах 6,3,4 по обе стороны сетки. Закрепление техники нижней прямой подачи. Пионербол.</w:t>
            </w:r>
          </w:p>
        </w:tc>
        <w:tc>
          <w:tcPr>
            <w:tcW w:w="2977" w:type="dxa"/>
          </w:tcPr>
          <w:p w:rsidR="00F7263F" w:rsidRPr="00AD2425" w:rsidRDefault="00F7263F" w:rsidP="00066E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F7263F" w:rsidRPr="00AD2425" w:rsidRDefault="00F7263F" w:rsidP="007A53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4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неделя февраля </w:t>
            </w:r>
          </w:p>
        </w:tc>
        <w:tc>
          <w:tcPr>
            <w:tcW w:w="3686" w:type="dxa"/>
          </w:tcPr>
          <w:p w:rsidR="00F7263F" w:rsidRPr="00AD2425" w:rsidRDefault="00F7263F" w:rsidP="00860DDA">
            <w:pPr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30" w:history="1">
              <w:r w:rsidRPr="00AD2425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https://animego.org/anime/voleybol-256</w:t>
              </w:r>
            </w:hyperlink>
            <w:r w:rsidRPr="00AD242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7263F" w:rsidRPr="00AD2425" w:rsidRDefault="00F7263F" w:rsidP="00860DDA">
            <w:pPr>
              <w:autoSpaceDN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D2425">
              <w:rPr>
                <w:rFonts w:ascii="Times New Roman" w:hAnsi="Times New Roman"/>
                <w:sz w:val="16"/>
                <w:szCs w:val="16"/>
              </w:rPr>
              <w:t>(см. серии по выбору)</w:t>
            </w:r>
          </w:p>
          <w:p w:rsidR="00F7263F" w:rsidRPr="00AD2425" w:rsidRDefault="00F7263F" w:rsidP="00860DDA">
            <w:pPr>
              <w:autoSpaceDN w:val="0"/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hyperlink r:id="rId31" w:history="1">
              <w:r w:rsidRPr="00AD2425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https://tvou-voleyball.ru/obuchenie/nizhnyaya-podacha-v-volejbole/</w:t>
              </w:r>
            </w:hyperlink>
            <w:r w:rsidRPr="00AD2425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</w:tc>
      </w:tr>
      <w:tr w:rsidR="00F7263F" w:rsidRPr="00AD2425" w:rsidTr="000B65E4">
        <w:tc>
          <w:tcPr>
            <w:tcW w:w="1384" w:type="dxa"/>
            <w:vAlign w:val="center"/>
          </w:tcPr>
          <w:p w:rsidR="00F7263F" w:rsidRPr="00AD2425" w:rsidRDefault="00F7263F" w:rsidP="00066E8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F7263F" w:rsidRPr="00C95D73" w:rsidRDefault="00F7263F">
            <w:pPr>
              <w:rPr>
                <w:rFonts w:ascii="Times New Roman" w:hAnsi="Times New Roman"/>
                <w:sz w:val="24"/>
                <w:szCs w:val="24"/>
              </w:rPr>
            </w:pPr>
            <w:r w:rsidRPr="00AD2425">
              <w:rPr>
                <w:rFonts w:ascii="Times New Roman" w:hAnsi="Times New Roman"/>
                <w:szCs w:val="24"/>
              </w:rPr>
              <w:t>ОФП. Совершенствование техники нижнего приема мяча. Передача в парах. Пионербол.</w:t>
            </w:r>
          </w:p>
        </w:tc>
        <w:tc>
          <w:tcPr>
            <w:tcW w:w="2977" w:type="dxa"/>
          </w:tcPr>
          <w:p w:rsidR="00F7263F" w:rsidRPr="00AD2425" w:rsidRDefault="00F7263F" w:rsidP="00066E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F7263F" w:rsidRPr="00AD2425" w:rsidRDefault="00F7263F" w:rsidP="007A53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425">
              <w:rPr>
                <w:rFonts w:ascii="Times New Roman" w:hAnsi="Times New Roman"/>
                <w:color w:val="000000"/>
                <w:sz w:val="24"/>
                <w:szCs w:val="24"/>
              </w:rPr>
              <w:t>2 неделя февраля</w:t>
            </w:r>
          </w:p>
        </w:tc>
        <w:tc>
          <w:tcPr>
            <w:tcW w:w="3686" w:type="dxa"/>
          </w:tcPr>
          <w:p w:rsidR="00F7263F" w:rsidRPr="00AD2425" w:rsidRDefault="00F7263F" w:rsidP="00860DDA">
            <w:pPr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2" w:history="1">
              <w:r w:rsidRPr="00AD242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https://animego.org/anime/voleybol-256</w:t>
              </w:r>
            </w:hyperlink>
            <w:r w:rsidRPr="00AD24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263F" w:rsidRPr="00AD2425" w:rsidRDefault="00F7263F" w:rsidP="00860DDA">
            <w:pPr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425">
              <w:rPr>
                <w:rFonts w:ascii="Times New Roman" w:hAnsi="Times New Roman"/>
                <w:sz w:val="20"/>
                <w:szCs w:val="20"/>
              </w:rPr>
              <w:t>(см. серии по выбору)</w:t>
            </w:r>
          </w:p>
        </w:tc>
      </w:tr>
      <w:tr w:rsidR="00F7263F" w:rsidRPr="00AD2425" w:rsidTr="000B65E4">
        <w:tc>
          <w:tcPr>
            <w:tcW w:w="1384" w:type="dxa"/>
            <w:vAlign w:val="center"/>
          </w:tcPr>
          <w:p w:rsidR="00F7263F" w:rsidRPr="00AD2425" w:rsidRDefault="00F7263F" w:rsidP="00066E8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F7263F" w:rsidRPr="00C95D73" w:rsidRDefault="00F7263F">
            <w:pPr>
              <w:rPr>
                <w:rFonts w:ascii="Times New Roman" w:hAnsi="Times New Roman"/>
                <w:sz w:val="24"/>
                <w:szCs w:val="24"/>
              </w:rPr>
            </w:pPr>
            <w:r w:rsidRPr="00AD2425">
              <w:rPr>
                <w:rFonts w:ascii="Times New Roman" w:hAnsi="Times New Roman"/>
                <w:szCs w:val="24"/>
              </w:rPr>
              <w:t>Перемещения. Подача через сетку с 5-6 метров. Прием подачи (снизу двумя руками) и передача в зону 3 – 4 - через сетку.</w:t>
            </w:r>
          </w:p>
        </w:tc>
        <w:tc>
          <w:tcPr>
            <w:tcW w:w="2977" w:type="dxa"/>
          </w:tcPr>
          <w:p w:rsidR="00F7263F" w:rsidRPr="00AD2425" w:rsidRDefault="00F7263F" w:rsidP="00066E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F7263F" w:rsidRPr="00AD2425" w:rsidRDefault="00F7263F" w:rsidP="007A53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425">
              <w:rPr>
                <w:rFonts w:ascii="Times New Roman" w:hAnsi="Times New Roman"/>
                <w:color w:val="000000"/>
                <w:sz w:val="24"/>
                <w:szCs w:val="24"/>
              </w:rPr>
              <w:t>3 неделя февраля</w:t>
            </w:r>
          </w:p>
        </w:tc>
        <w:tc>
          <w:tcPr>
            <w:tcW w:w="3686" w:type="dxa"/>
          </w:tcPr>
          <w:p w:rsidR="00F7263F" w:rsidRPr="00AD2425" w:rsidRDefault="00F7263F" w:rsidP="00860DDA">
            <w:pPr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3" w:history="1">
              <w:r w:rsidRPr="00AD242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https://animego.org/anime/voleybol-256</w:t>
              </w:r>
            </w:hyperlink>
            <w:r w:rsidRPr="00AD24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263F" w:rsidRPr="00AD2425" w:rsidRDefault="00F7263F" w:rsidP="00860DDA">
            <w:pPr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425">
              <w:rPr>
                <w:rFonts w:ascii="Times New Roman" w:hAnsi="Times New Roman"/>
                <w:sz w:val="20"/>
                <w:szCs w:val="20"/>
              </w:rPr>
              <w:t>(см. серии по выбору)</w:t>
            </w:r>
          </w:p>
        </w:tc>
      </w:tr>
      <w:tr w:rsidR="00F7263F" w:rsidRPr="00AD2425" w:rsidTr="000B65E4">
        <w:tc>
          <w:tcPr>
            <w:tcW w:w="1384" w:type="dxa"/>
            <w:vAlign w:val="center"/>
          </w:tcPr>
          <w:p w:rsidR="00F7263F" w:rsidRPr="00AD2425" w:rsidRDefault="00F7263F" w:rsidP="00066E8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F7263F" w:rsidRPr="00C95D73" w:rsidRDefault="00F7263F">
            <w:pPr>
              <w:rPr>
                <w:rFonts w:ascii="Times New Roman" w:hAnsi="Times New Roman"/>
                <w:sz w:val="24"/>
                <w:szCs w:val="24"/>
              </w:rPr>
            </w:pPr>
            <w:r w:rsidRPr="00AD2425">
              <w:rPr>
                <w:rFonts w:ascii="Times New Roman" w:hAnsi="Times New Roman"/>
                <w:szCs w:val="24"/>
              </w:rPr>
              <w:t xml:space="preserve"> СПФ. Закрепление техники приема и передачи мяча в парах, через сетку. Пионербол.</w:t>
            </w:r>
          </w:p>
        </w:tc>
        <w:tc>
          <w:tcPr>
            <w:tcW w:w="2977" w:type="dxa"/>
          </w:tcPr>
          <w:p w:rsidR="00F7263F" w:rsidRPr="00AD2425" w:rsidRDefault="00F7263F" w:rsidP="00066E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F7263F" w:rsidRPr="00AD2425" w:rsidRDefault="00F7263F" w:rsidP="007A53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425">
              <w:rPr>
                <w:rFonts w:ascii="Times New Roman" w:hAnsi="Times New Roman"/>
                <w:color w:val="000000"/>
                <w:sz w:val="24"/>
                <w:szCs w:val="24"/>
              </w:rPr>
              <w:t>4 неделя февраля</w:t>
            </w:r>
          </w:p>
        </w:tc>
        <w:tc>
          <w:tcPr>
            <w:tcW w:w="3686" w:type="dxa"/>
          </w:tcPr>
          <w:p w:rsidR="00F7263F" w:rsidRPr="00AD2425" w:rsidRDefault="00F7263F" w:rsidP="00860DDA">
            <w:pPr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4" w:history="1">
              <w:r w:rsidRPr="00AD242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https://animego.org/anime/voleybol-256</w:t>
              </w:r>
            </w:hyperlink>
            <w:r w:rsidRPr="00AD24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263F" w:rsidRPr="00AD2425" w:rsidRDefault="00F7263F" w:rsidP="00860DDA">
            <w:pPr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425">
              <w:rPr>
                <w:rFonts w:ascii="Times New Roman" w:hAnsi="Times New Roman"/>
                <w:sz w:val="20"/>
                <w:szCs w:val="20"/>
              </w:rPr>
              <w:t>(см. серии по выбору)</w:t>
            </w:r>
          </w:p>
        </w:tc>
      </w:tr>
      <w:tr w:rsidR="00F7263F" w:rsidRPr="00AD2425" w:rsidTr="000B65E4">
        <w:tc>
          <w:tcPr>
            <w:tcW w:w="1384" w:type="dxa"/>
            <w:vAlign w:val="center"/>
          </w:tcPr>
          <w:p w:rsidR="00F7263F" w:rsidRPr="00AD2425" w:rsidRDefault="00F7263F" w:rsidP="00066E8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F7263F" w:rsidRPr="00C95D73" w:rsidRDefault="00F7263F">
            <w:pPr>
              <w:rPr>
                <w:rFonts w:ascii="Times New Roman" w:hAnsi="Times New Roman"/>
                <w:sz w:val="24"/>
                <w:szCs w:val="24"/>
              </w:rPr>
            </w:pPr>
            <w:r w:rsidRPr="00AD2425">
              <w:rPr>
                <w:rFonts w:ascii="Times New Roman" w:hAnsi="Times New Roman"/>
                <w:szCs w:val="24"/>
              </w:rPr>
              <w:t>Перемещения. Передачи. Закрепление техники подачи мяча.</w:t>
            </w:r>
          </w:p>
        </w:tc>
        <w:tc>
          <w:tcPr>
            <w:tcW w:w="2977" w:type="dxa"/>
          </w:tcPr>
          <w:p w:rsidR="00F7263F" w:rsidRPr="00AD2425" w:rsidRDefault="00F7263F" w:rsidP="00066E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F7263F" w:rsidRPr="00AD2425" w:rsidRDefault="00F7263F" w:rsidP="007A53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4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неделя марта </w:t>
            </w:r>
          </w:p>
        </w:tc>
        <w:tc>
          <w:tcPr>
            <w:tcW w:w="3686" w:type="dxa"/>
          </w:tcPr>
          <w:p w:rsidR="00F7263F" w:rsidRPr="00AD2425" w:rsidRDefault="00F7263F" w:rsidP="00860DDA">
            <w:pPr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35" w:history="1">
              <w:r w:rsidRPr="00AD2425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https://animego.org/anime/voleybol-256</w:t>
              </w:r>
            </w:hyperlink>
            <w:r w:rsidRPr="00AD242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7263F" w:rsidRPr="00AD2425" w:rsidRDefault="00F7263F" w:rsidP="00860DDA">
            <w:pPr>
              <w:autoSpaceDN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D2425">
              <w:rPr>
                <w:rFonts w:ascii="Times New Roman" w:hAnsi="Times New Roman"/>
                <w:sz w:val="16"/>
                <w:szCs w:val="16"/>
              </w:rPr>
              <w:t>(см. серии по выбору)</w:t>
            </w:r>
          </w:p>
          <w:p w:rsidR="00F7263F" w:rsidRPr="00AD2425" w:rsidRDefault="00F7263F" w:rsidP="00860DDA">
            <w:pPr>
              <w:autoSpaceDN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36" w:history="1">
              <w:r w:rsidRPr="00AD2425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https://tvou-voleyball.ru/obuchenie/nizhnyaya-podacha-v-volejbole/</w:t>
              </w:r>
            </w:hyperlink>
            <w:r w:rsidRPr="00AD242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F7263F" w:rsidRPr="00AD2425" w:rsidTr="000B65E4">
        <w:tc>
          <w:tcPr>
            <w:tcW w:w="1384" w:type="dxa"/>
            <w:vAlign w:val="center"/>
          </w:tcPr>
          <w:p w:rsidR="00F7263F" w:rsidRPr="00AD2425" w:rsidRDefault="00F7263F" w:rsidP="00066E8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F7263F" w:rsidRPr="00C95D73" w:rsidRDefault="00F7263F">
            <w:pPr>
              <w:rPr>
                <w:rFonts w:ascii="Times New Roman" w:hAnsi="Times New Roman"/>
                <w:sz w:val="24"/>
                <w:szCs w:val="24"/>
              </w:rPr>
            </w:pPr>
            <w:r w:rsidRPr="00AD2425">
              <w:rPr>
                <w:rFonts w:ascii="Times New Roman" w:hAnsi="Times New Roman"/>
                <w:szCs w:val="24"/>
              </w:rPr>
              <w:t>Передача и прием в зонах 6,3,4 по обе стороны сетки. Закрепление техники выполнения подачи. Пионербол.</w:t>
            </w:r>
          </w:p>
        </w:tc>
        <w:tc>
          <w:tcPr>
            <w:tcW w:w="2977" w:type="dxa"/>
          </w:tcPr>
          <w:p w:rsidR="00F7263F" w:rsidRPr="00AD2425" w:rsidRDefault="00F7263F" w:rsidP="00066E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F7263F" w:rsidRPr="00AD2425" w:rsidRDefault="00F7263F" w:rsidP="007A53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425">
              <w:rPr>
                <w:rFonts w:ascii="Times New Roman" w:hAnsi="Times New Roman"/>
                <w:color w:val="000000"/>
                <w:sz w:val="24"/>
                <w:szCs w:val="24"/>
              </w:rPr>
              <w:t>2 неделя марта</w:t>
            </w:r>
          </w:p>
        </w:tc>
        <w:tc>
          <w:tcPr>
            <w:tcW w:w="3686" w:type="dxa"/>
          </w:tcPr>
          <w:p w:rsidR="00F7263F" w:rsidRPr="00AD2425" w:rsidRDefault="00F7263F" w:rsidP="00860DDA">
            <w:pPr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7" w:history="1">
              <w:r w:rsidRPr="00AD242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https://animego.org/anime/voleybol-256</w:t>
              </w:r>
            </w:hyperlink>
            <w:r w:rsidRPr="00AD24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263F" w:rsidRPr="00AD2425" w:rsidRDefault="00F7263F" w:rsidP="00860DDA">
            <w:pPr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425">
              <w:rPr>
                <w:rFonts w:ascii="Times New Roman" w:hAnsi="Times New Roman"/>
                <w:sz w:val="20"/>
                <w:szCs w:val="20"/>
              </w:rPr>
              <w:t>(см. серии по выбору)</w:t>
            </w:r>
          </w:p>
        </w:tc>
      </w:tr>
      <w:tr w:rsidR="00F7263F" w:rsidRPr="00AD2425" w:rsidTr="000B65E4">
        <w:tc>
          <w:tcPr>
            <w:tcW w:w="1384" w:type="dxa"/>
            <w:vAlign w:val="center"/>
          </w:tcPr>
          <w:p w:rsidR="00F7263F" w:rsidRPr="00AD2425" w:rsidRDefault="00F7263F" w:rsidP="00066E8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F7263F" w:rsidRPr="00C95D73" w:rsidRDefault="00F7263F">
            <w:pPr>
              <w:rPr>
                <w:rFonts w:ascii="Times New Roman" w:hAnsi="Times New Roman"/>
                <w:sz w:val="24"/>
                <w:szCs w:val="24"/>
              </w:rPr>
            </w:pPr>
            <w:r w:rsidRPr="00AD2425">
              <w:rPr>
                <w:rFonts w:ascii="Times New Roman" w:hAnsi="Times New Roman"/>
                <w:szCs w:val="24"/>
              </w:rPr>
              <w:t>Упражнения в перемещениях и передачах мяча. Подвижные игры.</w:t>
            </w:r>
          </w:p>
        </w:tc>
        <w:tc>
          <w:tcPr>
            <w:tcW w:w="2977" w:type="dxa"/>
          </w:tcPr>
          <w:p w:rsidR="00F7263F" w:rsidRPr="00AD2425" w:rsidRDefault="00F7263F" w:rsidP="00066E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F7263F" w:rsidRPr="00AD2425" w:rsidRDefault="00F7263F" w:rsidP="007A53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425">
              <w:rPr>
                <w:rFonts w:ascii="Times New Roman" w:hAnsi="Times New Roman"/>
                <w:color w:val="000000"/>
                <w:sz w:val="24"/>
                <w:szCs w:val="24"/>
              </w:rPr>
              <w:t>3 неделя марта</w:t>
            </w:r>
          </w:p>
        </w:tc>
        <w:tc>
          <w:tcPr>
            <w:tcW w:w="3686" w:type="dxa"/>
          </w:tcPr>
          <w:p w:rsidR="00F7263F" w:rsidRPr="00AD2425" w:rsidRDefault="00F7263F" w:rsidP="00860DDA">
            <w:pPr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8" w:history="1">
              <w:r w:rsidRPr="00AD242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https://animego.org/anime/voleybol-256</w:t>
              </w:r>
            </w:hyperlink>
            <w:r w:rsidRPr="00AD24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263F" w:rsidRPr="00AD2425" w:rsidRDefault="00F7263F" w:rsidP="00860DDA">
            <w:pPr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425">
              <w:rPr>
                <w:rFonts w:ascii="Times New Roman" w:hAnsi="Times New Roman"/>
                <w:sz w:val="20"/>
                <w:szCs w:val="20"/>
              </w:rPr>
              <w:t>(см. серии по выбору)</w:t>
            </w:r>
          </w:p>
        </w:tc>
      </w:tr>
      <w:tr w:rsidR="00F7263F" w:rsidRPr="00AD2425" w:rsidTr="000B65E4">
        <w:tc>
          <w:tcPr>
            <w:tcW w:w="1384" w:type="dxa"/>
            <w:vAlign w:val="center"/>
          </w:tcPr>
          <w:p w:rsidR="00F7263F" w:rsidRPr="00AD2425" w:rsidRDefault="00F7263F" w:rsidP="00066E8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F7263F" w:rsidRPr="00C95D73" w:rsidRDefault="00F7263F">
            <w:pPr>
              <w:rPr>
                <w:rFonts w:ascii="Times New Roman" w:hAnsi="Times New Roman"/>
                <w:sz w:val="24"/>
                <w:szCs w:val="24"/>
              </w:rPr>
            </w:pPr>
            <w:r w:rsidRPr="00AD2425">
              <w:rPr>
                <w:rFonts w:ascii="Times New Roman" w:hAnsi="Times New Roman"/>
                <w:szCs w:val="24"/>
              </w:rPr>
              <w:t xml:space="preserve">Упражнения в передачах мяча. Игра « Пионербол» </w:t>
            </w:r>
          </w:p>
        </w:tc>
        <w:tc>
          <w:tcPr>
            <w:tcW w:w="2977" w:type="dxa"/>
          </w:tcPr>
          <w:p w:rsidR="00F7263F" w:rsidRPr="00AD2425" w:rsidRDefault="00F7263F" w:rsidP="00066E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F7263F" w:rsidRPr="00AD2425" w:rsidRDefault="00F7263F" w:rsidP="007A53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425">
              <w:rPr>
                <w:rFonts w:ascii="Times New Roman" w:hAnsi="Times New Roman"/>
                <w:color w:val="000000"/>
                <w:sz w:val="24"/>
                <w:szCs w:val="24"/>
              </w:rPr>
              <w:t>4 неделя марта</w:t>
            </w:r>
          </w:p>
        </w:tc>
        <w:tc>
          <w:tcPr>
            <w:tcW w:w="3686" w:type="dxa"/>
          </w:tcPr>
          <w:p w:rsidR="00F7263F" w:rsidRPr="00AD2425" w:rsidRDefault="00F7263F" w:rsidP="00860DDA">
            <w:pPr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9" w:history="1">
              <w:r w:rsidRPr="00AD242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https://animego.org/anime/voleybol-256</w:t>
              </w:r>
            </w:hyperlink>
            <w:r w:rsidRPr="00AD24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263F" w:rsidRPr="00AD2425" w:rsidRDefault="00F7263F" w:rsidP="00860DDA">
            <w:pPr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425">
              <w:rPr>
                <w:rFonts w:ascii="Times New Roman" w:hAnsi="Times New Roman"/>
                <w:sz w:val="20"/>
                <w:szCs w:val="20"/>
              </w:rPr>
              <w:t>(см. серии по выбору)</w:t>
            </w:r>
          </w:p>
        </w:tc>
      </w:tr>
      <w:tr w:rsidR="00F7263F" w:rsidRPr="00AD2425" w:rsidTr="000B65E4">
        <w:tc>
          <w:tcPr>
            <w:tcW w:w="1384" w:type="dxa"/>
            <w:vAlign w:val="center"/>
          </w:tcPr>
          <w:p w:rsidR="00F7263F" w:rsidRPr="00AD2425" w:rsidRDefault="00F7263F" w:rsidP="00066E8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F7263F" w:rsidRPr="00C95D73" w:rsidRDefault="00F7263F">
            <w:pPr>
              <w:rPr>
                <w:rFonts w:ascii="Times New Roman" w:hAnsi="Times New Roman"/>
                <w:sz w:val="24"/>
                <w:szCs w:val="24"/>
              </w:rPr>
            </w:pPr>
            <w:r w:rsidRPr="00AD2425">
              <w:rPr>
                <w:rFonts w:ascii="Times New Roman" w:hAnsi="Times New Roman"/>
                <w:szCs w:val="24"/>
              </w:rPr>
              <w:t>Передачи и прием мяча. Упражнения в парах. Передача мяча через сетку. Подвижные игры.</w:t>
            </w:r>
          </w:p>
        </w:tc>
        <w:tc>
          <w:tcPr>
            <w:tcW w:w="2977" w:type="dxa"/>
          </w:tcPr>
          <w:p w:rsidR="00F7263F" w:rsidRPr="00AD2425" w:rsidRDefault="00F7263F" w:rsidP="00066E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F7263F" w:rsidRPr="00AD2425" w:rsidRDefault="00F7263F" w:rsidP="007A53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425">
              <w:rPr>
                <w:rFonts w:ascii="Times New Roman" w:hAnsi="Times New Roman"/>
                <w:color w:val="000000"/>
                <w:sz w:val="24"/>
                <w:szCs w:val="24"/>
              </w:rPr>
              <w:t>1 неделя апреля</w:t>
            </w:r>
          </w:p>
        </w:tc>
        <w:tc>
          <w:tcPr>
            <w:tcW w:w="3686" w:type="dxa"/>
          </w:tcPr>
          <w:p w:rsidR="00F7263F" w:rsidRPr="00AD2425" w:rsidRDefault="00F7263F" w:rsidP="00860DDA">
            <w:pPr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0" w:history="1">
              <w:r w:rsidRPr="00AD242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https://animego.org/anime/voleybol-256</w:t>
              </w:r>
            </w:hyperlink>
            <w:r w:rsidRPr="00AD24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263F" w:rsidRPr="00AD2425" w:rsidRDefault="00F7263F" w:rsidP="00860DDA">
            <w:pPr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425">
              <w:rPr>
                <w:rFonts w:ascii="Times New Roman" w:hAnsi="Times New Roman"/>
                <w:sz w:val="20"/>
                <w:szCs w:val="20"/>
              </w:rPr>
              <w:t>(см. серии по выбору)</w:t>
            </w:r>
          </w:p>
        </w:tc>
      </w:tr>
      <w:tr w:rsidR="00F7263F" w:rsidRPr="00AD2425" w:rsidTr="000B65E4">
        <w:tc>
          <w:tcPr>
            <w:tcW w:w="1384" w:type="dxa"/>
            <w:vAlign w:val="center"/>
          </w:tcPr>
          <w:p w:rsidR="00F7263F" w:rsidRPr="00AD2425" w:rsidRDefault="00F7263F" w:rsidP="00066E8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F7263F" w:rsidRPr="00C95D73" w:rsidRDefault="00F7263F">
            <w:pPr>
              <w:rPr>
                <w:rFonts w:ascii="Times New Roman" w:hAnsi="Times New Roman"/>
                <w:sz w:val="24"/>
                <w:szCs w:val="24"/>
              </w:rPr>
            </w:pPr>
            <w:r w:rsidRPr="00AD2425">
              <w:rPr>
                <w:rFonts w:ascii="Times New Roman" w:hAnsi="Times New Roman"/>
                <w:szCs w:val="24"/>
              </w:rPr>
              <w:t>Техника безопасности на занятиях волейболом. ОФП. Передачи и прием в парах и через сетку. Нижняя подача.</w:t>
            </w:r>
          </w:p>
        </w:tc>
        <w:tc>
          <w:tcPr>
            <w:tcW w:w="2977" w:type="dxa"/>
          </w:tcPr>
          <w:p w:rsidR="00F7263F" w:rsidRPr="00AD2425" w:rsidRDefault="00F7263F" w:rsidP="00066E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F7263F" w:rsidRPr="00AD2425" w:rsidRDefault="00F7263F" w:rsidP="007A53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425">
              <w:rPr>
                <w:rFonts w:ascii="Times New Roman" w:hAnsi="Times New Roman"/>
                <w:color w:val="000000"/>
                <w:sz w:val="24"/>
                <w:szCs w:val="24"/>
              </w:rPr>
              <w:t>2 неделя апреля</w:t>
            </w:r>
            <w:bookmarkStart w:id="0" w:name="_GoBack"/>
            <w:bookmarkEnd w:id="0"/>
          </w:p>
        </w:tc>
        <w:tc>
          <w:tcPr>
            <w:tcW w:w="3686" w:type="dxa"/>
          </w:tcPr>
          <w:p w:rsidR="00F7263F" w:rsidRPr="00AD2425" w:rsidRDefault="00F7263F" w:rsidP="00860DDA">
            <w:pPr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1" w:history="1">
              <w:r w:rsidRPr="00AD242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https://animego.org/anime/voleybol-256</w:t>
              </w:r>
            </w:hyperlink>
            <w:r w:rsidRPr="00AD24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263F" w:rsidRPr="00AD2425" w:rsidRDefault="00F7263F" w:rsidP="00860DDA">
            <w:pPr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425">
              <w:rPr>
                <w:rFonts w:ascii="Times New Roman" w:hAnsi="Times New Roman"/>
                <w:sz w:val="20"/>
                <w:szCs w:val="20"/>
              </w:rPr>
              <w:t>(см. серии по выбору)</w:t>
            </w:r>
          </w:p>
          <w:p w:rsidR="00F7263F" w:rsidRPr="00AD2425" w:rsidRDefault="00F7263F" w:rsidP="00860DDA">
            <w:pPr>
              <w:autoSpaceDN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42" w:history="1">
              <w:r w:rsidRPr="00AD2425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https://tvou-voleyball.ru/obuchenie/nizhnyaya-podacha-v-volejbole/</w:t>
              </w:r>
            </w:hyperlink>
            <w:r w:rsidRPr="00AD242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F7263F" w:rsidRPr="00AD2425" w:rsidTr="000B65E4">
        <w:tc>
          <w:tcPr>
            <w:tcW w:w="1384" w:type="dxa"/>
            <w:vAlign w:val="center"/>
          </w:tcPr>
          <w:p w:rsidR="00F7263F" w:rsidRPr="00AD2425" w:rsidRDefault="00F7263F" w:rsidP="00066E8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F7263F" w:rsidRPr="00C95D73" w:rsidRDefault="00F7263F">
            <w:pPr>
              <w:rPr>
                <w:rFonts w:ascii="Times New Roman" w:hAnsi="Times New Roman"/>
                <w:sz w:val="24"/>
                <w:szCs w:val="24"/>
              </w:rPr>
            </w:pPr>
            <w:r w:rsidRPr="00AD2425">
              <w:rPr>
                <w:rFonts w:ascii="Times New Roman" w:hAnsi="Times New Roman"/>
                <w:szCs w:val="24"/>
              </w:rPr>
              <w:t>Закрепление техники подачи мяча. Прием и передача мяча.</w:t>
            </w:r>
          </w:p>
        </w:tc>
        <w:tc>
          <w:tcPr>
            <w:tcW w:w="2977" w:type="dxa"/>
          </w:tcPr>
          <w:p w:rsidR="00F7263F" w:rsidRPr="00AD2425" w:rsidRDefault="00F7263F" w:rsidP="00066E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F7263F" w:rsidRPr="00AD2425" w:rsidRDefault="00F7263F" w:rsidP="007A53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425">
              <w:rPr>
                <w:rFonts w:ascii="Times New Roman" w:hAnsi="Times New Roman"/>
                <w:color w:val="000000"/>
                <w:sz w:val="24"/>
                <w:szCs w:val="24"/>
              </w:rPr>
              <w:t>3 неделя апреля</w:t>
            </w:r>
          </w:p>
        </w:tc>
        <w:tc>
          <w:tcPr>
            <w:tcW w:w="3686" w:type="dxa"/>
          </w:tcPr>
          <w:p w:rsidR="00F7263F" w:rsidRPr="00AD2425" w:rsidRDefault="00F7263F" w:rsidP="00860DDA">
            <w:pPr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3" w:history="1">
              <w:r w:rsidRPr="00AD242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https://animego.org/anime/voleybol-256</w:t>
              </w:r>
            </w:hyperlink>
            <w:r w:rsidRPr="00AD24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263F" w:rsidRPr="00AD2425" w:rsidRDefault="00F7263F" w:rsidP="00860DDA">
            <w:pPr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425">
              <w:rPr>
                <w:rFonts w:ascii="Times New Roman" w:hAnsi="Times New Roman"/>
                <w:sz w:val="20"/>
                <w:szCs w:val="20"/>
              </w:rPr>
              <w:t>(см. серии по выбору)</w:t>
            </w:r>
          </w:p>
        </w:tc>
      </w:tr>
      <w:tr w:rsidR="00F7263F" w:rsidRPr="00AD2425" w:rsidTr="000B65E4">
        <w:tc>
          <w:tcPr>
            <w:tcW w:w="1384" w:type="dxa"/>
            <w:vAlign w:val="center"/>
          </w:tcPr>
          <w:p w:rsidR="00F7263F" w:rsidRPr="00AD2425" w:rsidRDefault="00F7263F" w:rsidP="00066E8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F7263F" w:rsidRPr="00C95D73" w:rsidRDefault="00F7263F">
            <w:pPr>
              <w:rPr>
                <w:rFonts w:ascii="Times New Roman" w:hAnsi="Times New Roman"/>
                <w:sz w:val="24"/>
                <w:szCs w:val="24"/>
              </w:rPr>
            </w:pPr>
            <w:r w:rsidRPr="00AD2425">
              <w:rPr>
                <w:rFonts w:ascii="Times New Roman" w:hAnsi="Times New Roman"/>
                <w:szCs w:val="24"/>
              </w:rPr>
              <w:t>Учебная игра в волейбол. ОФП.</w:t>
            </w:r>
          </w:p>
        </w:tc>
        <w:tc>
          <w:tcPr>
            <w:tcW w:w="2977" w:type="dxa"/>
          </w:tcPr>
          <w:p w:rsidR="00F7263F" w:rsidRPr="00AD2425" w:rsidRDefault="00F7263F" w:rsidP="00066E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F7263F" w:rsidRPr="00AD2425" w:rsidRDefault="00F7263F" w:rsidP="007A53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425">
              <w:rPr>
                <w:rFonts w:ascii="Times New Roman" w:hAnsi="Times New Roman"/>
                <w:color w:val="000000"/>
                <w:sz w:val="24"/>
                <w:szCs w:val="24"/>
              </w:rPr>
              <w:t>4 неделя апреля</w:t>
            </w:r>
          </w:p>
        </w:tc>
        <w:tc>
          <w:tcPr>
            <w:tcW w:w="3686" w:type="dxa"/>
          </w:tcPr>
          <w:p w:rsidR="00F7263F" w:rsidRPr="00AD2425" w:rsidRDefault="00F7263F" w:rsidP="00860DDA">
            <w:pPr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4" w:history="1">
              <w:r w:rsidRPr="00AD242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https://animego.org/anime/voleybol-256</w:t>
              </w:r>
            </w:hyperlink>
            <w:r w:rsidRPr="00AD24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263F" w:rsidRPr="00AD2425" w:rsidRDefault="00F7263F" w:rsidP="00860DDA">
            <w:pPr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425">
              <w:rPr>
                <w:rFonts w:ascii="Times New Roman" w:hAnsi="Times New Roman"/>
                <w:sz w:val="20"/>
                <w:szCs w:val="20"/>
              </w:rPr>
              <w:t>(см. серии по выбору)</w:t>
            </w:r>
          </w:p>
        </w:tc>
      </w:tr>
      <w:tr w:rsidR="00F7263F" w:rsidRPr="00AD2425" w:rsidTr="000B65E4">
        <w:tc>
          <w:tcPr>
            <w:tcW w:w="1384" w:type="dxa"/>
            <w:vAlign w:val="center"/>
          </w:tcPr>
          <w:p w:rsidR="00F7263F" w:rsidRPr="00AD2425" w:rsidRDefault="00F7263F" w:rsidP="00066E8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F7263F" w:rsidRPr="00C95D73" w:rsidRDefault="00F7263F">
            <w:pPr>
              <w:rPr>
                <w:rFonts w:ascii="Times New Roman" w:hAnsi="Times New Roman"/>
                <w:sz w:val="24"/>
                <w:szCs w:val="24"/>
              </w:rPr>
            </w:pPr>
            <w:r w:rsidRPr="00AD2425">
              <w:rPr>
                <w:rFonts w:ascii="Times New Roman" w:hAnsi="Times New Roman"/>
                <w:szCs w:val="24"/>
              </w:rPr>
              <w:t>Передача и прием в парах, тройках. Подача мяча через сетку.</w:t>
            </w:r>
          </w:p>
        </w:tc>
        <w:tc>
          <w:tcPr>
            <w:tcW w:w="2977" w:type="dxa"/>
          </w:tcPr>
          <w:p w:rsidR="00F7263F" w:rsidRPr="00AD2425" w:rsidRDefault="00F7263F" w:rsidP="00066E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F7263F" w:rsidRPr="00AD2425" w:rsidRDefault="00F7263F" w:rsidP="007A53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425">
              <w:rPr>
                <w:rFonts w:ascii="Times New Roman" w:hAnsi="Times New Roman"/>
                <w:color w:val="000000"/>
                <w:sz w:val="24"/>
                <w:szCs w:val="24"/>
              </w:rPr>
              <w:t>4 неделя апреля</w:t>
            </w:r>
          </w:p>
        </w:tc>
        <w:tc>
          <w:tcPr>
            <w:tcW w:w="3686" w:type="dxa"/>
          </w:tcPr>
          <w:p w:rsidR="00F7263F" w:rsidRPr="00AD2425" w:rsidRDefault="00F7263F" w:rsidP="00860DDA">
            <w:pPr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5" w:history="1">
              <w:r w:rsidRPr="00AD242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https://animego.org/anime/voleybol-256</w:t>
              </w:r>
            </w:hyperlink>
            <w:r w:rsidRPr="00AD24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263F" w:rsidRPr="00AD2425" w:rsidRDefault="00F7263F" w:rsidP="00860DDA">
            <w:pPr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425">
              <w:rPr>
                <w:rFonts w:ascii="Times New Roman" w:hAnsi="Times New Roman"/>
                <w:sz w:val="20"/>
                <w:szCs w:val="20"/>
              </w:rPr>
              <w:t>(см. серии по выбору)</w:t>
            </w:r>
          </w:p>
        </w:tc>
      </w:tr>
      <w:tr w:rsidR="00F7263F" w:rsidRPr="00AD2425" w:rsidTr="000B65E4">
        <w:tc>
          <w:tcPr>
            <w:tcW w:w="1384" w:type="dxa"/>
            <w:vAlign w:val="center"/>
          </w:tcPr>
          <w:p w:rsidR="00F7263F" w:rsidRPr="00AD2425" w:rsidRDefault="00F7263F" w:rsidP="00066E8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F7263F" w:rsidRPr="00C95D73" w:rsidRDefault="00F7263F">
            <w:pPr>
              <w:rPr>
                <w:rFonts w:ascii="Times New Roman" w:hAnsi="Times New Roman"/>
                <w:sz w:val="24"/>
                <w:szCs w:val="24"/>
              </w:rPr>
            </w:pPr>
            <w:r w:rsidRPr="00AD2425">
              <w:rPr>
                <w:rFonts w:ascii="Times New Roman" w:hAnsi="Times New Roman"/>
                <w:szCs w:val="24"/>
              </w:rPr>
              <w:t>Перемещения. Передача в стенку, в парах, в колоннах через сетку.</w:t>
            </w:r>
          </w:p>
        </w:tc>
        <w:tc>
          <w:tcPr>
            <w:tcW w:w="2977" w:type="dxa"/>
          </w:tcPr>
          <w:p w:rsidR="00F7263F" w:rsidRPr="00AD2425" w:rsidRDefault="00F7263F" w:rsidP="00066E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F7263F" w:rsidRPr="00AD2425" w:rsidRDefault="00F7263F" w:rsidP="007A53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425">
              <w:rPr>
                <w:rFonts w:ascii="Times New Roman" w:hAnsi="Times New Roman"/>
                <w:color w:val="000000"/>
                <w:sz w:val="24"/>
                <w:szCs w:val="24"/>
              </w:rPr>
              <w:t>1 неделя мая</w:t>
            </w:r>
          </w:p>
        </w:tc>
        <w:tc>
          <w:tcPr>
            <w:tcW w:w="3686" w:type="dxa"/>
          </w:tcPr>
          <w:p w:rsidR="00F7263F" w:rsidRPr="00AD2425" w:rsidRDefault="00F7263F" w:rsidP="00860DDA">
            <w:pPr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6" w:history="1">
              <w:r w:rsidRPr="00AD242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https://animego.org/anime/voleybol-256</w:t>
              </w:r>
            </w:hyperlink>
            <w:r w:rsidRPr="00AD24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263F" w:rsidRPr="00AD2425" w:rsidRDefault="00F7263F" w:rsidP="00860DDA">
            <w:pPr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425">
              <w:rPr>
                <w:rFonts w:ascii="Times New Roman" w:hAnsi="Times New Roman"/>
                <w:sz w:val="20"/>
                <w:szCs w:val="20"/>
              </w:rPr>
              <w:t>(см. серии по выбору)</w:t>
            </w:r>
          </w:p>
        </w:tc>
      </w:tr>
      <w:tr w:rsidR="00F7263F" w:rsidRPr="00AD2425" w:rsidTr="000B65E4">
        <w:tc>
          <w:tcPr>
            <w:tcW w:w="1384" w:type="dxa"/>
            <w:vAlign w:val="center"/>
          </w:tcPr>
          <w:p w:rsidR="00F7263F" w:rsidRPr="00AD2425" w:rsidRDefault="00F7263F" w:rsidP="00066E8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F7263F" w:rsidRPr="00C95D73" w:rsidRDefault="00F7263F">
            <w:pPr>
              <w:rPr>
                <w:rFonts w:ascii="Times New Roman" w:hAnsi="Times New Roman"/>
                <w:sz w:val="24"/>
                <w:szCs w:val="24"/>
              </w:rPr>
            </w:pPr>
            <w:r w:rsidRPr="00AD2425">
              <w:rPr>
                <w:rFonts w:ascii="Times New Roman" w:hAnsi="Times New Roman"/>
                <w:szCs w:val="24"/>
              </w:rPr>
              <w:t>Эстафеты с включением различных способов движения. Учебная игра.</w:t>
            </w:r>
          </w:p>
        </w:tc>
        <w:tc>
          <w:tcPr>
            <w:tcW w:w="2977" w:type="dxa"/>
          </w:tcPr>
          <w:p w:rsidR="00F7263F" w:rsidRPr="00AD2425" w:rsidRDefault="00F7263F" w:rsidP="00066E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F7263F" w:rsidRPr="00AD2425" w:rsidRDefault="00F7263F" w:rsidP="007A53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425">
              <w:rPr>
                <w:rFonts w:ascii="Times New Roman" w:hAnsi="Times New Roman"/>
                <w:color w:val="000000"/>
                <w:sz w:val="24"/>
                <w:szCs w:val="24"/>
              </w:rPr>
              <w:t>2 неделя мая</w:t>
            </w:r>
          </w:p>
        </w:tc>
        <w:tc>
          <w:tcPr>
            <w:tcW w:w="3686" w:type="dxa"/>
          </w:tcPr>
          <w:p w:rsidR="00F7263F" w:rsidRPr="00AD2425" w:rsidRDefault="00F7263F" w:rsidP="00860DDA">
            <w:pPr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7" w:history="1">
              <w:r w:rsidRPr="00AD242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https://animego.org/anime/voleybol-256</w:t>
              </w:r>
            </w:hyperlink>
            <w:r w:rsidRPr="00AD24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263F" w:rsidRPr="00AD2425" w:rsidRDefault="00F7263F" w:rsidP="00860DDA">
            <w:pPr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425">
              <w:rPr>
                <w:rFonts w:ascii="Times New Roman" w:hAnsi="Times New Roman"/>
                <w:sz w:val="20"/>
                <w:szCs w:val="20"/>
              </w:rPr>
              <w:t>(см. серии по выбору)</w:t>
            </w:r>
          </w:p>
        </w:tc>
      </w:tr>
      <w:tr w:rsidR="00F7263F" w:rsidRPr="00AD2425" w:rsidTr="000B65E4">
        <w:tc>
          <w:tcPr>
            <w:tcW w:w="1384" w:type="dxa"/>
            <w:vAlign w:val="center"/>
          </w:tcPr>
          <w:p w:rsidR="00F7263F" w:rsidRPr="00AD2425" w:rsidRDefault="00F7263F" w:rsidP="00066E8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F7263F" w:rsidRPr="00C95D73" w:rsidRDefault="00F7263F">
            <w:pPr>
              <w:rPr>
                <w:rFonts w:ascii="Times New Roman" w:hAnsi="Times New Roman"/>
                <w:sz w:val="24"/>
                <w:szCs w:val="24"/>
              </w:rPr>
            </w:pPr>
            <w:r w:rsidRPr="00AD2425">
              <w:rPr>
                <w:rFonts w:ascii="Times New Roman" w:hAnsi="Times New Roman"/>
                <w:szCs w:val="24"/>
              </w:rPr>
              <w:t>Перемещения. Передача: во встречных колоннах. Учебная игра.</w:t>
            </w:r>
          </w:p>
        </w:tc>
        <w:tc>
          <w:tcPr>
            <w:tcW w:w="2977" w:type="dxa"/>
          </w:tcPr>
          <w:p w:rsidR="00F7263F" w:rsidRPr="00AD2425" w:rsidRDefault="00F7263F" w:rsidP="00066E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F7263F" w:rsidRPr="00AD2425" w:rsidRDefault="00F7263F" w:rsidP="007A53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425">
              <w:rPr>
                <w:rFonts w:ascii="Times New Roman" w:hAnsi="Times New Roman"/>
                <w:color w:val="000000"/>
                <w:sz w:val="24"/>
                <w:szCs w:val="24"/>
              </w:rPr>
              <w:t>3 неделя мая</w:t>
            </w:r>
          </w:p>
        </w:tc>
        <w:tc>
          <w:tcPr>
            <w:tcW w:w="3686" w:type="dxa"/>
          </w:tcPr>
          <w:p w:rsidR="00F7263F" w:rsidRPr="00AD2425" w:rsidRDefault="00F7263F" w:rsidP="00860DDA">
            <w:pPr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8" w:history="1">
              <w:r w:rsidRPr="00AD242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https://animego.org/anime/voleybol-256</w:t>
              </w:r>
            </w:hyperlink>
            <w:r w:rsidRPr="00AD24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263F" w:rsidRPr="00AD2425" w:rsidRDefault="00F7263F" w:rsidP="00860DDA">
            <w:pPr>
              <w:autoSpaceDN w:val="0"/>
              <w:spacing w:line="240" w:lineRule="auto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D2425">
              <w:rPr>
                <w:rFonts w:ascii="Times New Roman" w:hAnsi="Times New Roman"/>
                <w:sz w:val="20"/>
                <w:szCs w:val="20"/>
              </w:rPr>
              <w:t>(см. серии по выбору)</w:t>
            </w:r>
          </w:p>
        </w:tc>
      </w:tr>
      <w:tr w:rsidR="00F7263F" w:rsidRPr="00AD2425" w:rsidTr="000B65E4">
        <w:trPr>
          <w:trHeight w:val="360"/>
        </w:trPr>
        <w:tc>
          <w:tcPr>
            <w:tcW w:w="1384" w:type="dxa"/>
            <w:vAlign w:val="center"/>
          </w:tcPr>
          <w:p w:rsidR="00F7263F" w:rsidRPr="00AD2425" w:rsidRDefault="00F7263F" w:rsidP="00066E8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F7263F" w:rsidRPr="00C95D73" w:rsidRDefault="00F7263F">
            <w:pPr>
              <w:rPr>
                <w:rFonts w:ascii="Times New Roman" w:hAnsi="Times New Roman"/>
                <w:sz w:val="24"/>
                <w:szCs w:val="24"/>
              </w:rPr>
            </w:pPr>
            <w:r w:rsidRPr="00AD2425">
              <w:rPr>
                <w:rFonts w:ascii="Times New Roman" w:hAnsi="Times New Roman"/>
                <w:szCs w:val="24"/>
              </w:rPr>
              <w:t>Двусторонняя игра по правилам волейбола.</w:t>
            </w:r>
          </w:p>
        </w:tc>
        <w:tc>
          <w:tcPr>
            <w:tcW w:w="2977" w:type="dxa"/>
          </w:tcPr>
          <w:p w:rsidR="00F7263F" w:rsidRPr="00AD2425" w:rsidRDefault="00F7263F" w:rsidP="00066E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F7263F" w:rsidRPr="00AD2425" w:rsidRDefault="00F7263F" w:rsidP="007A53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425">
              <w:rPr>
                <w:rFonts w:ascii="Times New Roman" w:hAnsi="Times New Roman"/>
                <w:color w:val="000000"/>
                <w:sz w:val="24"/>
                <w:szCs w:val="24"/>
              </w:rPr>
              <w:t>4 неделя мая</w:t>
            </w:r>
          </w:p>
        </w:tc>
        <w:tc>
          <w:tcPr>
            <w:tcW w:w="3686" w:type="dxa"/>
          </w:tcPr>
          <w:p w:rsidR="00F7263F" w:rsidRPr="00AD2425" w:rsidRDefault="00F7263F" w:rsidP="00860DDA">
            <w:pPr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9" w:history="1">
              <w:r w:rsidRPr="00AD242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https://animego.org/anime/voleybol-256</w:t>
              </w:r>
            </w:hyperlink>
            <w:r w:rsidRPr="00AD24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263F" w:rsidRPr="00AD2425" w:rsidRDefault="00F7263F" w:rsidP="00860DDA">
            <w:pPr>
              <w:autoSpaceDN w:val="0"/>
              <w:spacing w:line="240" w:lineRule="auto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D2425">
              <w:rPr>
                <w:rFonts w:ascii="Times New Roman" w:hAnsi="Times New Roman"/>
                <w:sz w:val="20"/>
                <w:szCs w:val="20"/>
              </w:rPr>
              <w:t>(см. серии по выбору)</w:t>
            </w:r>
          </w:p>
        </w:tc>
      </w:tr>
      <w:tr w:rsidR="00F7263F" w:rsidRPr="00AD2425" w:rsidTr="000B65E4">
        <w:trPr>
          <w:trHeight w:val="360"/>
        </w:trPr>
        <w:tc>
          <w:tcPr>
            <w:tcW w:w="1384" w:type="dxa"/>
            <w:vAlign w:val="center"/>
          </w:tcPr>
          <w:p w:rsidR="00F7263F" w:rsidRPr="00AD2425" w:rsidRDefault="00F7263F" w:rsidP="00396979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568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F7263F" w:rsidRPr="00F84612" w:rsidRDefault="00F7263F" w:rsidP="00D03F2C">
            <w:pPr>
              <w:suppressAutoHyphens/>
              <w:spacing w:line="100" w:lineRule="atLeast"/>
              <w:jc w:val="right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F84612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977" w:type="dxa"/>
          </w:tcPr>
          <w:p w:rsidR="00F7263F" w:rsidRPr="00F84612" w:rsidRDefault="00F7263F" w:rsidP="00D03F2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72 часа</w:t>
            </w:r>
          </w:p>
        </w:tc>
        <w:tc>
          <w:tcPr>
            <w:tcW w:w="3118" w:type="dxa"/>
            <w:vAlign w:val="center"/>
          </w:tcPr>
          <w:p w:rsidR="00F7263F" w:rsidRPr="00AD2425" w:rsidRDefault="00F7263F" w:rsidP="007A53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F7263F" w:rsidRPr="00AD2425" w:rsidRDefault="00F7263F" w:rsidP="00860DDA">
            <w:pPr>
              <w:autoSpaceDN w:val="0"/>
              <w:spacing w:after="0" w:line="240" w:lineRule="auto"/>
            </w:pPr>
          </w:p>
        </w:tc>
      </w:tr>
    </w:tbl>
    <w:p w:rsidR="00F7263F" w:rsidRDefault="00F7263F" w:rsidP="00832A46"/>
    <w:p w:rsidR="00F7263F" w:rsidRDefault="00F7263F"/>
    <w:sectPr w:rsidR="00F7263F" w:rsidSect="000336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F7949"/>
    <w:multiLevelType w:val="hybridMultilevel"/>
    <w:tmpl w:val="65FE2E4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5EA4"/>
    <w:rsid w:val="00022EBB"/>
    <w:rsid w:val="000336F9"/>
    <w:rsid w:val="00066E86"/>
    <w:rsid w:val="000B65E4"/>
    <w:rsid w:val="00107A43"/>
    <w:rsid w:val="00110E0E"/>
    <w:rsid w:val="001F60F6"/>
    <w:rsid w:val="00292E11"/>
    <w:rsid w:val="00396979"/>
    <w:rsid w:val="00397D26"/>
    <w:rsid w:val="003E2483"/>
    <w:rsid w:val="00465EA4"/>
    <w:rsid w:val="005B71CD"/>
    <w:rsid w:val="006A4051"/>
    <w:rsid w:val="006C2506"/>
    <w:rsid w:val="00710664"/>
    <w:rsid w:val="00710762"/>
    <w:rsid w:val="007971BE"/>
    <w:rsid w:val="007A535C"/>
    <w:rsid w:val="007B5FA6"/>
    <w:rsid w:val="00832A46"/>
    <w:rsid w:val="00860DDA"/>
    <w:rsid w:val="008D3332"/>
    <w:rsid w:val="00AD2425"/>
    <w:rsid w:val="00C95D73"/>
    <w:rsid w:val="00D03F2C"/>
    <w:rsid w:val="00F7263F"/>
    <w:rsid w:val="00F84612"/>
    <w:rsid w:val="00F94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A4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2A46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2A46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paragraph" w:styleId="ListParagraph">
    <w:name w:val="List Paragraph"/>
    <w:basedOn w:val="Normal"/>
    <w:uiPriority w:val="99"/>
    <w:qFormat/>
    <w:rsid w:val="00832A4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32A4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66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ndex.ru/video/preview?text=%D0%9F%D0%B5%D1%80%D0%B5%D0%B4%D0%B0%D1%87%D0%B0%20%D0%B4%D0%B2%D1%83%D0%BC%D1%8F%20%D1%80%D1%83%D0%BA%D0%B0%D0%BC%D0%B8%20%D1%81%D0%B2%D0%B5%D1%80%D1%85%D1%83%20%D0%BF%D0%BE%D1%81%D0%BB%D0%B5%20%D0%BF%D0%B5%D1%80%D0%B5%D0%BC%D0%B5%D1%89%D0%B5%D0%BD%D0%B8%D1%8F%20%D0%B2%20%D0%B2%D0%BE%D0%BB%D0%B5%D0%B9%D0%B1%D0%BE%D0%BB%D0%B5&amp;path=wizard&amp;parent-reqid=1600087385814633-1570941333540461141500277-production-app-host-vla-web-yp-74&amp;wiz_type=v4thumbs&amp;filmId=11785932288813115345" TargetMode="External"/><Relationship Id="rId18" Type="http://schemas.openxmlformats.org/officeDocument/2006/relationships/hyperlink" Target="https://animego.org/anime/voleybol-256" TargetMode="External"/><Relationship Id="rId26" Type="http://schemas.openxmlformats.org/officeDocument/2006/relationships/hyperlink" Target="https://animego.org/anime/voleybol-256" TargetMode="External"/><Relationship Id="rId39" Type="http://schemas.openxmlformats.org/officeDocument/2006/relationships/hyperlink" Target="https://animego.org/anime/voleybol-25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nimego.org/anime/voleybol-256" TargetMode="External"/><Relationship Id="rId34" Type="http://schemas.openxmlformats.org/officeDocument/2006/relationships/hyperlink" Target="https://animego.org/anime/voleybol-256" TargetMode="External"/><Relationship Id="rId42" Type="http://schemas.openxmlformats.org/officeDocument/2006/relationships/hyperlink" Target="https://tvou-voleyball.ru/obuchenie/nizhnyaya-podacha-v-volejbole/" TargetMode="External"/><Relationship Id="rId47" Type="http://schemas.openxmlformats.org/officeDocument/2006/relationships/hyperlink" Target="https://animego.org/anime/voleybol-256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animego.org/anime/voleybol-256" TargetMode="External"/><Relationship Id="rId12" Type="http://schemas.openxmlformats.org/officeDocument/2006/relationships/hyperlink" Target="https://animego.org/anime/voleybol-256" TargetMode="External"/><Relationship Id="rId17" Type="http://schemas.openxmlformats.org/officeDocument/2006/relationships/hyperlink" Target="https://animego.org/anime/voleybol-256" TargetMode="External"/><Relationship Id="rId25" Type="http://schemas.openxmlformats.org/officeDocument/2006/relationships/hyperlink" Target="https://animego.org/anime/voleybol-256" TargetMode="External"/><Relationship Id="rId33" Type="http://schemas.openxmlformats.org/officeDocument/2006/relationships/hyperlink" Target="https://animego.org/anime/voleybol-256" TargetMode="External"/><Relationship Id="rId38" Type="http://schemas.openxmlformats.org/officeDocument/2006/relationships/hyperlink" Target="https://animego.org/anime/voleybol-256" TargetMode="External"/><Relationship Id="rId46" Type="http://schemas.openxmlformats.org/officeDocument/2006/relationships/hyperlink" Target="https://animego.org/anime/voleybol-256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?text=%D0%9F%D0%B5%D1%80%D0%B5%D0%B4%D0%B0%D1%87%D0%B0%20%D0%B4%D0%B2%D1%83%D0%BC%D1%8F%20%D1%80%D1%83%D0%BA%D0%B0%D0%BC%D0%B8%20%D1%81%D0%B2%D0%B5%D1%80%D1%85%D1%83%20%D0%BF%D0%BE%D1%81%D0%BB%D0%B5%20%D0%BF%D0%B5%D1%80%D0%B5%D0%BC%D0%B5%D1%89%D0%B5%D0%BD%D0%B8%D1%8F%20%D0%B2%20%D0%B2%D0%BE%D0%BB%D0%B5%D0%B9%D0%B1%D0%BE%D0%BB%D0%B5&amp;path=wizard&amp;parent-reqid=1600087385814633-1570941333540461141500277-production-app-host-vla-web-yp-74&amp;wiz_type=v4thumbs&amp;filmId=11785932288813115345" TargetMode="External"/><Relationship Id="rId20" Type="http://schemas.openxmlformats.org/officeDocument/2006/relationships/hyperlink" Target="https://animego.org/anime/voleybol-256" TargetMode="External"/><Relationship Id="rId29" Type="http://schemas.openxmlformats.org/officeDocument/2006/relationships/hyperlink" Target="https://animego.org/anime/voleybol-256" TargetMode="External"/><Relationship Id="rId41" Type="http://schemas.openxmlformats.org/officeDocument/2006/relationships/hyperlink" Target="https://animego.org/anime/voleybol-25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ydocx.ru/10-59734.html" TargetMode="External"/><Relationship Id="rId11" Type="http://schemas.openxmlformats.org/officeDocument/2006/relationships/hyperlink" Target="https://animego.org/anime/voleybol-256" TargetMode="External"/><Relationship Id="rId24" Type="http://schemas.openxmlformats.org/officeDocument/2006/relationships/hyperlink" Target="https://yandex.ru/video/preview/?filmId=4468889528314820091&amp;text=%D0%9F%D1%80%D0%B0%D0%B2%D0%B0+%D0%B8+%D0%BE%D0%B1%D1%8F%D0%B7%D0%B0%D0%BD%D0%BD%D0%BE%D1%81%D1%82%D0%B8+%D0%B8%D0%B3%D1%80%D0%BE%D0%BA%D0%BE%D0%B2.+%D0%A0%D0%B0%D1%81%D1%81%D1%82%D0%B0%D0%BD%D0%BE%D0%B2%D0%BA%D0%B0+%D0%B8%D0%B3%D1%80%D0%BE%D0%BA%D0%BE%D0%B2" TargetMode="External"/><Relationship Id="rId32" Type="http://schemas.openxmlformats.org/officeDocument/2006/relationships/hyperlink" Target="https://animego.org/anime/voleybol-256" TargetMode="External"/><Relationship Id="rId37" Type="http://schemas.openxmlformats.org/officeDocument/2006/relationships/hyperlink" Target="https://animego.org/anime/voleybol-256" TargetMode="External"/><Relationship Id="rId40" Type="http://schemas.openxmlformats.org/officeDocument/2006/relationships/hyperlink" Target="https://animego.org/anime/voleybol-256" TargetMode="External"/><Relationship Id="rId45" Type="http://schemas.openxmlformats.org/officeDocument/2006/relationships/hyperlink" Target="https://animego.org/anime/voleybol-256" TargetMode="External"/><Relationship Id="rId5" Type="http://schemas.openxmlformats.org/officeDocument/2006/relationships/hyperlink" Target="https://football-match24.com/istoriya-volejbola-kratko-vozniknovenie-i-razvitie-igry.html" TargetMode="External"/><Relationship Id="rId15" Type="http://schemas.openxmlformats.org/officeDocument/2006/relationships/hyperlink" Target="https://animego.org/anime/voleybol-256" TargetMode="External"/><Relationship Id="rId23" Type="http://schemas.openxmlformats.org/officeDocument/2006/relationships/hyperlink" Target="https://animego.org/anime/voleybol-256" TargetMode="External"/><Relationship Id="rId28" Type="http://schemas.openxmlformats.org/officeDocument/2006/relationships/hyperlink" Target="https://animego.org/anime/voleybol-256" TargetMode="External"/><Relationship Id="rId36" Type="http://schemas.openxmlformats.org/officeDocument/2006/relationships/hyperlink" Target="https://tvou-voleyball.ru/obuchenie/nizhnyaya-podacha-v-volejbole/" TargetMode="External"/><Relationship Id="rId49" Type="http://schemas.openxmlformats.org/officeDocument/2006/relationships/hyperlink" Target="https://animego.org/anime/voleybol-256" TargetMode="External"/><Relationship Id="rId10" Type="http://schemas.openxmlformats.org/officeDocument/2006/relationships/hyperlink" Target="https://yandex.ru/video/preview?text=%D0%BF%D1%80%D0%B0%D0%B2%D0%B0%20%D0%B8%20%D0%BE%D0%B1%D1%8F%D0%B7%D0%B0%D0%BD%D0%BD%D0%BE%D1%81%D1%82%D0%B8%20%D0%B8%D0%B3%D1%80%D0%BE%D0%BA%D0%BE%D0%B2%20%D0%B2%20%D0%B2%D0%BE%D0%BB%D0%B5%D0%B9%D0%B1%D0%BE%D0%BB%D0%B5&amp;path=wizard&amp;parent-reqid=1600087257938099-1789792165419058124200111-production-app-host-man-web-yp-328&amp;wiz_type=v4thumbs&amp;filmId=16068598042607558879" TargetMode="External"/><Relationship Id="rId19" Type="http://schemas.openxmlformats.org/officeDocument/2006/relationships/hyperlink" Target="https://animego.org/anime/voleybol-256" TargetMode="External"/><Relationship Id="rId31" Type="http://schemas.openxmlformats.org/officeDocument/2006/relationships/hyperlink" Target="https://tvou-voleyball.ru/obuchenie/nizhnyaya-podacha-v-volejbole/" TargetMode="External"/><Relationship Id="rId44" Type="http://schemas.openxmlformats.org/officeDocument/2006/relationships/hyperlink" Target="https://animego.org/anime/voleybol-2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nimego.org/anime/voleybol-256" TargetMode="External"/><Relationship Id="rId14" Type="http://schemas.openxmlformats.org/officeDocument/2006/relationships/hyperlink" Target="https://animego.org/anime/voleybol-256" TargetMode="External"/><Relationship Id="rId22" Type="http://schemas.openxmlformats.org/officeDocument/2006/relationships/hyperlink" Target="https://animego.org/anime/voleybol-256" TargetMode="External"/><Relationship Id="rId27" Type="http://schemas.openxmlformats.org/officeDocument/2006/relationships/hyperlink" Target="https://animego.org/anime/voleybol-256" TargetMode="External"/><Relationship Id="rId30" Type="http://schemas.openxmlformats.org/officeDocument/2006/relationships/hyperlink" Target="https://animego.org/anime/voleybol-256" TargetMode="External"/><Relationship Id="rId35" Type="http://schemas.openxmlformats.org/officeDocument/2006/relationships/hyperlink" Target="https://animego.org/anime/voleybol-256" TargetMode="External"/><Relationship Id="rId43" Type="http://schemas.openxmlformats.org/officeDocument/2006/relationships/hyperlink" Target="https://animego.org/anime/voleybol-256" TargetMode="External"/><Relationship Id="rId48" Type="http://schemas.openxmlformats.org/officeDocument/2006/relationships/hyperlink" Target="https://animego.org/anime/voleybol-256" TargetMode="External"/><Relationship Id="rId8" Type="http://schemas.openxmlformats.org/officeDocument/2006/relationships/hyperlink" Target="https://yandex.ru/images/search?text=%D0%93%D0%B8%D0%B3%D0%B8%D0%B5%D0%BD%D0%B0%20%D0%BE%D0%B4%D0%B5%D0%B6%D0%B4%D1%8B%20%D0%B8%20%D0%BE%D0%B1%D1%83%D0%B2%D0%B8%20%D0%BF%D1%80%D0%B8%20%D0%B7%D0%B0%D0%BD%D1%8F%D1%82%D0%B8%D1%8F%D1%85%20%D0%B2%D0%BE%D0%BB%D0%B5%D0%B9%D0%B1%D0%BE%D0%BB%D0%BE%D0%BC&amp;stype=image&amp;lr=2&amp;source=wiz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6</Pages>
  <Words>1926</Words>
  <Characters>10979</Characters>
  <Application>Microsoft Office Outlook</Application>
  <DocSecurity>0</DocSecurity>
  <Lines>0</Lines>
  <Paragraphs>0</Paragraphs>
  <ScaleCrop>false</ScaleCrop>
  <Company>ГБОУ Гимназия 227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Мирманов Мурат</dc:creator>
  <cp:keywords/>
  <dc:description/>
  <cp:lastModifiedBy>Vladimir Sedov</cp:lastModifiedBy>
  <cp:revision>21</cp:revision>
  <dcterms:created xsi:type="dcterms:W3CDTF">2020-09-11T12:17:00Z</dcterms:created>
  <dcterms:modified xsi:type="dcterms:W3CDTF">2020-10-30T12:46:00Z</dcterms:modified>
</cp:coreProperties>
</file>